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AA5" w:rsidRDefault="00B64AA5">
      <w:pPr>
        <w:rPr>
          <w:sz w:val="22"/>
          <w:lang w:eastAsia="zh-CN"/>
        </w:rPr>
      </w:pPr>
      <w:bookmarkStart w:id="0" w:name="_GoBack"/>
      <w:bookmarkEnd w:id="0"/>
      <w:r>
        <w:rPr>
          <w:rFonts w:hint="eastAsia"/>
          <w:sz w:val="22"/>
          <w:lang w:eastAsia="zh-CN"/>
        </w:rPr>
        <w:t>様式</w:t>
      </w:r>
      <w:r w:rsidR="003700BD">
        <w:rPr>
          <w:rFonts w:hint="eastAsia"/>
          <w:sz w:val="22"/>
          <w:lang w:eastAsia="zh-CN"/>
        </w:rPr>
        <w:t>1</w:t>
      </w:r>
    </w:p>
    <w:p w:rsidR="00B64AA5" w:rsidRDefault="00B64AA5">
      <w:pPr>
        <w:rPr>
          <w:sz w:val="22"/>
          <w:lang w:eastAsia="zh-CN"/>
        </w:rPr>
      </w:pPr>
    </w:p>
    <w:p w:rsidR="00B64AA5" w:rsidRPr="00387C07" w:rsidRDefault="00B64AA5" w:rsidP="00387C07">
      <w:pPr>
        <w:jc w:val="right"/>
        <w:rPr>
          <w:sz w:val="24"/>
          <w:szCs w:val="24"/>
          <w:lang w:eastAsia="zh-CN"/>
        </w:rPr>
      </w:pPr>
      <w:r w:rsidRPr="00387C07">
        <w:rPr>
          <w:rFonts w:hint="eastAsia"/>
          <w:sz w:val="24"/>
          <w:szCs w:val="24"/>
          <w:lang w:eastAsia="zh-CN"/>
        </w:rPr>
        <w:t xml:space="preserve">　　年　　月　　日</w:t>
      </w:r>
    </w:p>
    <w:p w:rsidR="00B64AA5" w:rsidRDefault="00B64AA5">
      <w:pPr>
        <w:rPr>
          <w:sz w:val="22"/>
          <w:lang w:eastAsia="zh-CN"/>
        </w:rPr>
      </w:pPr>
    </w:p>
    <w:p w:rsidR="00B64AA5" w:rsidRDefault="00B64AA5">
      <w:pPr>
        <w:rPr>
          <w:sz w:val="22"/>
          <w:lang w:eastAsia="zh-CN"/>
        </w:rPr>
      </w:pPr>
    </w:p>
    <w:p w:rsidR="00B64AA5" w:rsidRPr="00387C07" w:rsidRDefault="00F2247F" w:rsidP="00387C07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久美愛厚生病院</w:t>
      </w:r>
      <w:r w:rsidR="00B64AA5" w:rsidRPr="00387C07">
        <w:rPr>
          <w:rFonts w:hint="eastAsia"/>
          <w:sz w:val="40"/>
          <w:szCs w:val="40"/>
        </w:rPr>
        <w:t>看護師特定行為研修</w:t>
      </w:r>
    </w:p>
    <w:p w:rsidR="00B64AA5" w:rsidRPr="00387C07" w:rsidRDefault="00B64AA5" w:rsidP="00387C07">
      <w:pPr>
        <w:jc w:val="center"/>
        <w:rPr>
          <w:sz w:val="40"/>
          <w:szCs w:val="40"/>
        </w:rPr>
      </w:pPr>
      <w:r w:rsidRPr="00387C07">
        <w:rPr>
          <w:rFonts w:hint="eastAsia"/>
          <w:sz w:val="40"/>
          <w:szCs w:val="40"/>
        </w:rPr>
        <w:t>受講申請書</w:t>
      </w:r>
    </w:p>
    <w:p w:rsidR="00B64AA5" w:rsidRDefault="00B64AA5">
      <w:pPr>
        <w:rPr>
          <w:sz w:val="22"/>
        </w:rPr>
      </w:pPr>
    </w:p>
    <w:p w:rsidR="00B64AA5" w:rsidRDefault="00B64AA5">
      <w:pPr>
        <w:rPr>
          <w:sz w:val="22"/>
        </w:rPr>
      </w:pPr>
    </w:p>
    <w:p w:rsidR="00B64AA5" w:rsidRDefault="00B64AA5">
      <w:pPr>
        <w:rPr>
          <w:sz w:val="22"/>
        </w:rPr>
      </w:pPr>
    </w:p>
    <w:p w:rsidR="00B64AA5" w:rsidRPr="00387C07" w:rsidRDefault="00F224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久美愛厚生病院</w:t>
      </w:r>
      <w:r w:rsidR="00B64AA5" w:rsidRPr="00387C07">
        <w:rPr>
          <w:rFonts w:hint="eastAsia"/>
          <w:sz w:val="24"/>
          <w:szCs w:val="24"/>
        </w:rPr>
        <w:t>病院長　殿</w:t>
      </w:r>
    </w:p>
    <w:p w:rsidR="00B64AA5" w:rsidRPr="00387C07" w:rsidRDefault="00B64AA5">
      <w:pPr>
        <w:rPr>
          <w:sz w:val="24"/>
          <w:szCs w:val="24"/>
        </w:rPr>
      </w:pPr>
    </w:p>
    <w:p w:rsidR="00B64AA5" w:rsidRPr="00040710" w:rsidRDefault="00B64AA5">
      <w:pPr>
        <w:rPr>
          <w:sz w:val="24"/>
          <w:szCs w:val="24"/>
        </w:rPr>
      </w:pPr>
    </w:p>
    <w:p w:rsidR="00B64AA5" w:rsidRPr="00387C07" w:rsidRDefault="00B64AA5" w:rsidP="00387C07">
      <w:pPr>
        <w:ind w:firstLineChars="1700" w:firstLine="4124"/>
        <w:rPr>
          <w:sz w:val="24"/>
          <w:szCs w:val="24"/>
          <w:u w:val="single"/>
        </w:rPr>
      </w:pPr>
      <w:r w:rsidRPr="00387C07">
        <w:rPr>
          <w:rFonts w:hint="eastAsia"/>
          <w:sz w:val="24"/>
          <w:szCs w:val="24"/>
          <w:u w:val="single"/>
        </w:rPr>
        <w:t xml:space="preserve">申請者氏名　　　　　　　　　　　　</w:t>
      </w:r>
    </w:p>
    <w:p w:rsidR="00B64AA5" w:rsidRPr="00387C07" w:rsidRDefault="00B64AA5">
      <w:pPr>
        <w:rPr>
          <w:sz w:val="24"/>
          <w:szCs w:val="24"/>
        </w:rPr>
      </w:pPr>
    </w:p>
    <w:p w:rsidR="00B64AA5" w:rsidRPr="00387C07" w:rsidRDefault="00B64AA5">
      <w:pPr>
        <w:rPr>
          <w:sz w:val="24"/>
          <w:szCs w:val="24"/>
        </w:rPr>
      </w:pPr>
    </w:p>
    <w:p w:rsidR="00B64AA5" w:rsidRPr="00387C07" w:rsidRDefault="00B64AA5">
      <w:pPr>
        <w:rPr>
          <w:sz w:val="24"/>
          <w:szCs w:val="24"/>
        </w:rPr>
      </w:pPr>
    </w:p>
    <w:p w:rsidR="00B64AA5" w:rsidRPr="00387C07" w:rsidRDefault="00B64AA5">
      <w:pPr>
        <w:rPr>
          <w:sz w:val="24"/>
          <w:szCs w:val="24"/>
        </w:rPr>
      </w:pPr>
    </w:p>
    <w:p w:rsidR="00B64AA5" w:rsidRPr="00387C07" w:rsidRDefault="00B64AA5">
      <w:pPr>
        <w:rPr>
          <w:sz w:val="24"/>
          <w:szCs w:val="24"/>
        </w:rPr>
      </w:pPr>
      <w:r w:rsidRPr="00387C07">
        <w:rPr>
          <w:rFonts w:hint="eastAsia"/>
          <w:sz w:val="24"/>
          <w:szCs w:val="24"/>
        </w:rPr>
        <w:t xml:space="preserve">　</w:t>
      </w:r>
      <w:r w:rsidR="00F2247F">
        <w:rPr>
          <w:rFonts w:hint="eastAsia"/>
          <w:sz w:val="24"/>
          <w:szCs w:val="24"/>
        </w:rPr>
        <w:t>私は、久美愛厚生病院</w:t>
      </w:r>
      <w:r w:rsidRPr="00387C07">
        <w:rPr>
          <w:rFonts w:hint="eastAsia"/>
          <w:sz w:val="24"/>
          <w:szCs w:val="24"/>
        </w:rPr>
        <w:t>で開始される看護師特定行為研修を受講したく、関係書類を添えて申請いたします。</w:t>
      </w:r>
    </w:p>
    <w:p w:rsidR="00B64AA5" w:rsidRPr="00387C07" w:rsidRDefault="00B64AA5">
      <w:pPr>
        <w:rPr>
          <w:sz w:val="24"/>
          <w:szCs w:val="24"/>
        </w:rPr>
      </w:pPr>
    </w:p>
    <w:p w:rsidR="00B64AA5" w:rsidRPr="00387C07" w:rsidRDefault="003E44EA" w:rsidP="003E44EA">
      <w:pPr>
        <w:ind w:firstLineChars="1000" w:firstLine="1826"/>
        <w:rPr>
          <w:sz w:val="24"/>
          <w:szCs w:val="24"/>
        </w:rPr>
      </w:pPr>
      <w:r w:rsidRPr="003E44EA">
        <w:rPr>
          <w:rFonts w:hint="eastAsia"/>
          <w:sz w:val="18"/>
          <w:szCs w:val="24"/>
        </w:rPr>
        <w:t>（該当箇所にレ点を入れてください）</w:t>
      </w:r>
    </w:p>
    <w:p w:rsidR="00B64AA5" w:rsidRDefault="003E44EA" w:rsidP="003E44EA">
      <w:pPr>
        <w:ind w:firstLineChars="933" w:firstLine="2263"/>
        <w:rPr>
          <w:sz w:val="24"/>
          <w:szCs w:val="24"/>
        </w:rPr>
      </w:pPr>
      <w:r w:rsidRPr="003E44EA">
        <w:rPr>
          <w:rFonts w:hint="eastAsia"/>
          <w:sz w:val="24"/>
          <w:szCs w:val="24"/>
          <w:lang w:eastAsia="zh-CN"/>
        </w:rPr>
        <w:t>□</w:t>
      </w:r>
      <w:r w:rsidRPr="003E44EA">
        <w:rPr>
          <w:rFonts w:hint="eastAsia"/>
          <w:sz w:val="24"/>
          <w:szCs w:val="24"/>
        </w:rPr>
        <w:t>共通科目</w:t>
      </w:r>
      <w:r>
        <w:rPr>
          <w:rFonts w:hint="eastAsia"/>
          <w:sz w:val="24"/>
          <w:szCs w:val="24"/>
        </w:rPr>
        <w:t>＋特定行為区分（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区分）</w:t>
      </w:r>
    </w:p>
    <w:p w:rsidR="003E44EA" w:rsidRDefault="003E44EA" w:rsidP="003E44EA">
      <w:pPr>
        <w:ind w:firstLineChars="933" w:firstLine="2263"/>
        <w:rPr>
          <w:sz w:val="24"/>
          <w:szCs w:val="24"/>
        </w:rPr>
      </w:pPr>
      <w:r>
        <w:rPr>
          <w:sz w:val="24"/>
          <w:szCs w:val="24"/>
        </w:rPr>
        <w:t xml:space="preserve">　　・創傷管理関連</w:t>
      </w:r>
    </w:p>
    <w:p w:rsidR="003E44EA" w:rsidRPr="003E44EA" w:rsidRDefault="003E44EA" w:rsidP="003E44EA">
      <w:pPr>
        <w:ind w:firstLineChars="933" w:firstLine="2263"/>
        <w:rPr>
          <w:sz w:val="24"/>
          <w:szCs w:val="24"/>
        </w:rPr>
      </w:pPr>
      <w:r>
        <w:rPr>
          <w:sz w:val="24"/>
          <w:szCs w:val="24"/>
        </w:rPr>
        <w:t xml:space="preserve">　　・栄養及び水分管理に係る薬剤投与関連</w:t>
      </w:r>
    </w:p>
    <w:p w:rsidR="003E44EA" w:rsidRDefault="003E44EA" w:rsidP="003E44EA">
      <w:pPr>
        <w:ind w:firstLineChars="950" w:firstLine="2305"/>
        <w:rPr>
          <w:rFonts w:eastAsia="SimSun"/>
          <w:sz w:val="24"/>
          <w:szCs w:val="24"/>
          <w:lang w:eastAsia="zh-CN"/>
        </w:rPr>
      </w:pPr>
      <w:r w:rsidRPr="003E44EA">
        <w:rPr>
          <w:rFonts w:hint="eastAsia"/>
          <w:sz w:val="24"/>
          <w:szCs w:val="24"/>
          <w:lang w:eastAsia="zh-CN"/>
        </w:rPr>
        <w:t>□</w:t>
      </w:r>
      <w:r>
        <w:rPr>
          <w:rFonts w:hint="eastAsia"/>
          <w:sz w:val="24"/>
          <w:szCs w:val="24"/>
          <w:lang w:eastAsia="zh-CN"/>
        </w:rPr>
        <w:t>共通科目＋</w:t>
      </w:r>
      <w:r w:rsidR="00F2247F" w:rsidRPr="003E44EA">
        <w:rPr>
          <w:rFonts w:hint="eastAsia"/>
          <w:sz w:val="24"/>
          <w:szCs w:val="24"/>
          <w:lang w:eastAsia="zh-CN"/>
        </w:rPr>
        <w:t>特定行為</w:t>
      </w:r>
      <w:r>
        <w:rPr>
          <w:rFonts w:hint="eastAsia"/>
          <w:sz w:val="24"/>
          <w:szCs w:val="24"/>
          <w:lang w:eastAsia="zh-CN"/>
        </w:rPr>
        <w:t>区分（</w:t>
      </w:r>
      <w:r>
        <w:rPr>
          <w:rFonts w:hint="eastAsia"/>
          <w:sz w:val="24"/>
          <w:szCs w:val="24"/>
          <w:lang w:eastAsia="zh-CN"/>
        </w:rPr>
        <w:t>1</w:t>
      </w:r>
      <w:r w:rsidR="00F2247F" w:rsidRPr="003E44EA">
        <w:rPr>
          <w:rFonts w:hint="eastAsia"/>
          <w:sz w:val="24"/>
          <w:szCs w:val="24"/>
          <w:lang w:eastAsia="zh-CN"/>
        </w:rPr>
        <w:t>区分）</w:t>
      </w:r>
    </w:p>
    <w:p w:rsidR="004324C3" w:rsidRPr="003E44EA" w:rsidRDefault="003E44EA" w:rsidP="003E44EA">
      <w:pPr>
        <w:ind w:firstLineChars="1150" w:firstLine="2790"/>
        <w:rPr>
          <w:sz w:val="24"/>
          <w:szCs w:val="24"/>
          <w:lang w:eastAsia="zh-CN"/>
        </w:rPr>
      </w:pPr>
      <w:r>
        <w:rPr>
          <w:rFonts w:ascii="ＭＳ 明朝" w:eastAsia="ＭＳ 明朝" w:hAnsi="ＭＳ 明朝" w:cs="ＭＳ 明朝"/>
          <w:sz w:val="24"/>
          <w:szCs w:val="24"/>
          <w:lang w:eastAsia="zh-CN"/>
        </w:rPr>
        <w:t>・</w:t>
      </w:r>
      <w:r w:rsidR="00F2247F" w:rsidRPr="003E44EA">
        <w:rPr>
          <w:rFonts w:hint="eastAsia"/>
          <w:sz w:val="24"/>
          <w:szCs w:val="24"/>
          <w:lang w:eastAsia="zh-CN"/>
        </w:rPr>
        <w:t>創傷管理関連</w:t>
      </w:r>
    </w:p>
    <w:p w:rsidR="004324C3" w:rsidRPr="003E44EA" w:rsidRDefault="003E44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</w:t>
      </w:r>
      <w:r w:rsidRPr="003E44EA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共通科目＋特定行為区分（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区分）</w:t>
      </w:r>
    </w:p>
    <w:p w:rsidR="004324C3" w:rsidRPr="003E44EA" w:rsidRDefault="003E44EA">
      <w:pPr>
        <w:rPr>
          <w:rFonts w:eastAsia="SimSun"/>
          <w:sz w:val="24"/>
          <w:lang w:eastAsia="zh-CN"/>
        </w:rPr>
      </w:pPr>
      <w:r>
        <w:rPr>
          <w:sz w:val="22"/>
          <w:lang w:eastAsia="zh-CN"/>
        </w:rPr>
        <w:t xml:space="preserve">　　　　　　　　　　　　</w:t>
      </w:r>
      <w:r>
        <w:rPr>
          <w:rFonts w:hint="eastAsia"/>
          <w:sz w:val="22"/>
        </w:rPr>
        <w:t xml:space="preserve"> </w:t>
      </w:r>
      <w:r w:rsidRPr="003E44EA">
        <w:rPr>
          <w:sz w:val="24"/>
          <w:lang w:eastAsia="zh-CN"/>
        </w:rPr>
        <w:t>・栄養及び水分管理に係る薬剤投与関連</w:t>
      </w:r>
    </w:p>
    <w:p w:rsidR="003E44EA" w:rsidRDefault="003E44EA" w:rsidP="003E44EA">
      <w:pPr>
        <w:ind w:firstLineChars="950" w:firstLine="2305"/>
        <w:rPr>
          <w:rFonts w:eastAsia="SimSun"/>
          <w:sz w:val="24"/>
          <w:szCs w:val="24"/>
        </w:rPr>
      </w:pPr>
      <w:r w:rsidRPr="003E44EA">
        <w:rPr>
          <w:rFonts w:hint="eastAsia"/>
          <w:sz w:val="24"/>
          <w:szCs w:val="24"/>
          <w:lang w:eastAsia="zh-CN"/>
        </w:rPr>
        <w:t>□特定行為</w:t>
      </w:r>
      <w:r>
        <w:rPr>
          <w:rFonts w:hint="eastAsia"/>
          <w:sz w:val="24"/>
          <w:szCs w:val="24"/>
          <w:lang w:eastAsia="zh-CN"/>
        </w:rPr>
        <w:t>区分（</w:t>
      </w:r>
      <w:r>
        <w:rPr>
          <w:rFonts w:hint="eastAsia"/>
          <w:sz w:val="24"/>
          <w:szCs w:val="24"/>
          <w:lang w:eastAsia="zh-CN"/>
        </w:rPr>
        <w:t>2</w:t>
      </w:r>
      <w:r w:rsidRPr="003E44EA">
        <w:rPr>
          <w:rFonts w:hint="eastAsia"/>
          <w:sz w:val="24"/>
          <w:szCs w:val="24"/>
          <w:lang w:eastAsia="zh-CN"/>
        </w:rPr>
        <w:t>区分）</w:t>
      </w:r>
      <w:r>
        <w:rPr>
          <w:rFonts w:hint="eastAsia"/>
          <w:sz w:val="24"/>
          <w:szCs w:val="24"/>
        </w:rPr>
        <w:t>のみ（共通科目免除対象者限定）</w:t>
      </w:r>
    </w:p>
    <w:p w:rsidR="003E44EA" w:rsidRDefault="003E44EA" w:rsidP="003E44EA">
      <w:pPr>
        <w:ind w:firstLineChars="1150" w:firstLine="2790"/>
        <w:rPr>
          <w:rFonts w:eastAsia="SimSun"/>
          <w:sz w:val="24"/>
          <w:szCs w:val="24"/>
          <w:lang w:eastAsia="zh-CN"/>
        </w:rPr>
      </w:pPr>
      <w:r>
        <w:rPr>
          <w:rFonts w:ascii="ＭＳ 明朝" w:eastAsia="ＭＳ 明朝" w:hAnsi="ＭＳ 明朝" w:cs="ＭＳ 明朝"/>
          <w:sz w:val="24"/>
          <w:szCs w:val="24"/>
          <w:lang w:eastAsia="zh-CN"/>
        </w:rPr>
        <w:t>・</w:t>
      </w:r>
      <w:r w:rsidRPr="003E44EA">
        <w:rPr>
          <w:rFonts w:hint="eastAsia"/>
          <w:sz w:val="24"/>
          <w:szCs w:val="24"/>
          <w:lang w:eastAsia="zh-CN"/>
        </w:rPr>
        <w:t>創傷管理関連</w:t>
      </w:r>
    </w:p>
    <w:p w:rsidR="003E44EA" w:rsidRPr="003E44EA" w:rsidRDefault="003E44EA" w:rsidP="003E44EA">
      <w:pPr>
        <w:ind w:left="1680" w:firstLineChars="450" w:firstLine="1092"/>
        <w:rPr>
          <w:rFonts w:eastAsia="SimSun"/>
          <w:sz w:val="24"/>
          <w:lang w:eastAsia="zh-CN"/>
        </w:rPr>
      </w:pPr>
      <w:r w:rsidRPr="003E44EA">
        <w:rPr>
          <w:sz w:val="24"/>
          <w:lang w:eastAsia="zh-CN"/>
        </w:rPr>
        <w:t>・栄養及び水分管理に係る薬剤投与関連</w:t>
      </w:r>
    </w:p>
    <w:p w:rsidR="003E44EA" w:rsidRPr="003E44EA" w:rsidRDefault="003E44EA" w:rsidP="003E44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</w:t>
      </w:r>
      <w:r w:rsidRPr="003E44EA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特定行為区分（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区分）のみ（共通科目免除対象者限定）</w:t>
      </w:r>
    </w:p>
    <w:p w:rsidR="003E44EA" w:rsidRDefault="003E44EA" w:rsidP="003E44EA">
      <w:pPr>
        <w:rPr>
          <w:rFonts w:eastAsia="SimSun"/>
          <w:sz w:val="22"/>
          <w:lang w:eastAsia="zh-CN"/>
        </w:rPr>
      </w:pPr>
      <w:r>
        <w:rPr>
          <w:sz w:val="22"/>
          <w:lang w:eastAsia="zh-CN"/>
        </w:rPr>
        <w:t xml:space="preserve">　　　　　　　　　　　　　</w:t>
      </w:r>
      <w:r w:rsidRPr="003E44EA">
        <w:rPr>
          <w:rFonts w:hint="eastAsia"/>
          <w:sz w:val="24"/>
          <w:szCs w:val="24"/>
        </w:rPr>
        <w:t>□</w:t>
      </w:r>
      <w:r w:rsidRPr="003E44EA">
        <w:rPr>
          <w:rFonts w:hint="eastAsia"/>
          <w:sz w:val="24"/>
          <w:szCs w:val="24"/>
          <w:lang w:eastAsia="zh-CN"/>
        </w:rPr>
        <w:t>創傷管理関連</w:t>
      </w:r>
    </w:p>
    <w:p w:rsidR="003E44EA" w:rsidRPr="003E44EA" w:rsidRDefault="003E44EA" w:rsidP="003E44EA">
      <w:pPr>
        <w:ind w:firstLineChars="1200" w:firstLine="2911"/>
        <w:rPr>
          <w:rFonts w:eastAsia="SimSun"/>
          <w:sz w:val="24"/>
          <w:lang w:eastAsia="zh-CN"/>
        </w:rPr>
      </w:pPr>
      <w:r w:rsidRPr="003E44EA">
        <w:rPr>
          <w:rFonts w:hint="eastAsia"/>
          <w:sz w:val="24"/>
          <w:szCs w:val="24"/>
        </w:rPr>
        <w:t>□</w:t>
      </w:r>
      <w:r w:rsidRPr="003E44EA">
        <w:rPr>
          <w:sz w:val="24"/>
          <w:lang w:eastAsia="zh-CN"/>
        </w:rPr>
        <w:t>栄養及び水分管理に係る薬剤投与関連</w:t>
      </w:r>
    </w:p>
    <w:p w:rsidR="004324C3" w:rsidRPr="003E44EA" w:rsidRDefault="004324C3">
      <w:pPr>
        <w:rPr>
          <w:sz w:val="22"/>
          <w:lang w:eastAsia="zh-CN"/>
        </w:rPr>
      </w:pPr>
    </w:p>
    <w:p w:rsidR="00455281" w:rsidRPr="00A75B4D" w:rsidRDefault="00A75B4D">
      <w:pPr>
        <w:widowControl/>
        <w:jc w:val="left"/>
        <w:rPr>
          <w:rFonts w:eastAsia="SimSun"/>
          <w:sz w:val="22"/>
        </w:rPr>
      </w:pPr>
      <w:r>
        <w:rPr>
          <w:sz w:val="22"/>
          <w:lang w:eastAsia="zh-CN"/>
        </w:rPr>
        <w:t xml:space="preserve">　　　　　　　　　　</w:t>
      </w:r>
      <w:r w:rsidRPr="003E44EA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臨床実習は自施設での実習を希望する</w:t>
      </w:r>
    </w:p>
    <w:p w:rsidR="00A75B4D" w:rsidRDefault="00A75B4D">
      <w:pPr>
        <w:widowControl/>
        <w:jc w:val="left"/>
        <w:rPr>
          <w:sz w:val="22"/>
          <w:lang w:eastAsia="zh-CN"/>
        </w:rPr>
      </w:pPr>
    </w:p>
    <w:p w:rsidR="00455281" w:rsidRPr="00455281" w:rsidRDefault="00455281" w:rsidP="00455281">
      <w:pPr>
        <w:rPr>
          <w:sz w:val="24"/>
          <w:szCs w:val="24"/>
        </w:rPr>
      </w:pPr>
      <w:r>
        <w:rPr>
          <w:rFonts w:hint="eastAsia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A8664" wp14:editId="04D28033">
                <wp:simplePos x="0" y="0"/>
                <wp:positionH relativeFrom="column">
                  <wp:posOffset>4423410</wp:posOffset>
                </wp:positionH>
                <wp:positionV relativeFrom="paragraph">
                  <wp:posOffset>159385</wp:posOffset>
                </wp:positionV>
                <wp:extent cx="1285875" cy="1619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0D83" w:rsidRPr="000A73A0" w:rsidRDefault="00F30D83" w:rsidP="0045528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73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  <w:r w:rsidRPr="000A73A0">
                              <w:rPr>
                                <w:sz w:val="20"/>
                                <w:szCs w:val="20"/>
                              </w:rPr>
                              <w:t>貼付</w:t>
                            </w:r>
                          </w:p>
                          <w:p w:rsidR="00F30D83" w:rsidRPr="000A73A0" w:rsidRDefault="00F30D83" w:rsidP="0045528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73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0A73A0">
                              <w:rPr>
                                <w:sz w:val="20"/>
                                <w:szCs w:val="20"/>
                              </w:rPr>
                              <w:t>4.5</w:t>
                            </w:r>
                            <w:r w:rsidRPr="000A73A0">
                              <w:rPr>
                                <w:sz w:val="20"/>
                                <w:szCs w:val="20"/>
                              </w:rPr>
                              <w:t>㎝</w:t>
                            </w:r>
                            <w:r w:rsidRPr="000A73A0">
                              <w:rPr>
                                <w:sz w:val="20"/>
                                <w:szCs w:val="20"/>
                              </w:rPr>
                              <w:t>×3.5</w:t>
                            </w:r>
                            <w:r w:rsidRPr="000A73A0">
                              <w:rPr>
                                <w:sz w:val="20"/>
                                <w:szCs w:val="20"/>
                              </w:rPr>
                              <w:t>㎝）</w:t>
                            </w:r>
                          </w:p>
                          <w:p w:rsidR="00F30D83" w:rsidRDefault="00F30D83" w:rsidP="00455281">
                            <w:pPr>
                              <w:jc w:val="center"/>
                            </w:pPr>
                          </w:p>
                          <w:p w:rsidR="00F30D83" w:rsidRDefault="00F30D83" w:rsidP="00455281">
                            <w:pPr>
                              <w:snapToGrid w:val="0"/>
                              <w:spacing w:line="40" w:lineRule="atLeas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F1B9B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Pr="009F1B9B">
                              <w:rPr>
                                <w:sz w:val="14"/>
                                <w:szCs w:val="14"/>
                              </w:rPr>
                              <w:t xml:space="preserve">　最近</w:t>
                            </w:r>
                            <w:r w:rsidRPr="009F1B9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６ヶ月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以内に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撮影</w:t>
                            </w:r>
                          </w:p>
                          <w:p w:rsidR="00F30D83" w:rsidRDefault="00F30D83" w:rsidP="00455281">
                            <w:pPr>
                              <w:snapToGrid w:val="0"/>
                              <w:spacing w:line="40" w:lineRule="atLeast"/>
                              <w:ind w:firstLineChars="200" w:firstLine="285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し</w:t>
                            </w:r>
                            <w:r w:rsidRPr="009F1B9B">
                              <w:rPr>
                                <w:sz w:val="14"/>
                                <w:szCs w:val="14"/>
                              </w:rPr>
                              <w:t>た</w:t>
                            </w:r>
                            <w:r w:rsidRPr="009F1B9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もの</w:t>
                            </w:r>
                          </w:p>
                          <w:p w:rsidR="00F30D83" w:rsidRPr="009F1B9B" w:rsidRDefault="00F30D83" w:rsidP="00455281">
                            <w:pPr>
                              <w:snapToGrid w:val="0"/>
                              <w:spacing w:before="240" w:line="40" w:lineRule="atLeast"/>
                              <w:ind w:left="285" w:hangingChars="200" w:hanging="285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２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　写真裏面に氏名を記入すること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0A8664" id="正方形/長方形 1" o:spid="_x0000_s1026" style="position:absolute;left:0;text-align:left;margin-left:348.3pt;margin-top:12.55pt;width:101.25pt;height:1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" fillcolor="window" strokecolor="windowText" strokeweight="1pt">
                <v:textbox>
                  <w:txbxContent>
                    <w:p w:rsidR="00F30D83" w:rsidRPr="000A73A0" w:rsidRDefault="00F30D83" w:rsidP="0045528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A73A0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  <w:r w:rsidRPr="000A73A0">
                        <w:rPr>
                          <w:sz w:val="20"/>
                          <w:szCs w:val="20"/>
                        </w:rPr>
                        <w:t>貼付</w:t>
                      </w:r>
                    </w:p>
                    <w:p w:rsidR="00F30D83" w:rsidRPr="000A73A0" w:rsidRDefault="00F30D83" w:rsidP="0045528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A73A0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0A73A0">
                        <w:rPr>
                          <w:sz w:val="20"/>
                          <w:szCs w:val="20"/>
                        </w:rPr>
                        <w:t>4.5</w:t>
                      </w:r>
                      <w:r w:rsidRPr="000A73A0">
                        <w:rPr>
                          <w:sz w:val="20"/>
                          <w:szCs w:val="20"/>
                        </w:rPr>
                        <w:t>㎝</w:t>
                      </w:r>
                      <w:r w:rsidRPr="000A73A0">
                        <w:rPr>
                          <w:sz w:val="20"/>
                          <w:szCs w:val="20"/>
                        </w:rPr>
                        <w:t>×3.5</w:t>
                      </w:r>
                      <w:r w:rsidRPr="000A73A0">
                        <w:rPr>
                          <w:sz w:val="20"/>
                          <w:szCs w:val="20"/>
                        </w:rPr>
                        <w:t>㎝）</w:t>
                      </w:r>
                    </w:p>
                    <w:p w:rsidR="00F30D83" w:rsidRDefault="00F30D83" w:rsidP="00455281">
                      <w:pPr>
                        <w:jc w:val="center"/>
                      </w:pPr>
                    </w:p>
                    <w:p w:rsidR="00F30D83" w:rsidRDefault="00F30D83" w:rsidP="00455281">
                      <w:pPr>
                        <w:snapToGrid w:val="0"/>
                        <w:spacing w:line="40" w:lineRule="atLeas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9F1B9B">
                        <w:rPr>
                          <w:sz w:val="14"/>
                          <w:szCs w:val="14"/>
                        </w:rPr>
                        <w:t>1</w:t>
                      </w:r>
                      <w:r w:rsidRPr="009F1B9B">
                        <w:rPr>
                          <w:sz w:val="14"/>
                          <w:szCs w:val="14"/>
                        </w:rPr>
                        <w:t xml:space="preserve">　最近</w:t>
                      </w:r>
                      <w:r w:rsidRPr="009F1B9B">
                        <w:rPr>
                          <w:rFonts w:hint="eastAsia"/>
                          <w:sz w:val="14"/>
                          <w:szCs w:val="14"/>
                        </w:rPr>
                        <w:t>６ヶ月</w:t>
                      </w:r>
                      <w:r>
                        <w:rPr>
                          <w:sz w:val="14"/>
                          <w:szCs w:val="14"/>
                        </w:rPr>
                        <w:t>以内に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撮影</w:t>
                      </w:r>
                    </w:p>
                    <w:p w:rsidR="00F30D83" w:rsidRDefault="00F30D83" w:rsidP="00455281">
                      <w:pPr>
                        <w:snapToGrid w:val="0"/>
                        <w:spacing w:line="40" w:lineRule="atLeast"/>
                        <w:ind w:firstLineChars="200" w:firstLine="285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し</w:t>
                      </w:r>
                      <w:r w:rsidRPr="009F1B9B">
                        <w:rPr>
                          <w:sz w:val="14"/>
                          <w:szCs w:val="14"/>
                        </w:rPr>
                        <w:t>た</w:t>
                      </w:r>
                      <w:r w:rsidRPr="009F1B9B">
                        <w:rPr>
                          <w:rFonts w:hint="eastAsia"/>
                          <w:sz w:val="14"/>
                          <w:szCs w:val="14"/>
                        </w:rPr>
                        <w:t>もの</w:t>
                      </w:r>
                    </w:p>
                    <w:p w:rsidR="00F30D83" w:rsidRPr="009F1B9B" w:rsidRDefault="00F30D83" w:rsidP="00455281">
                      <w:pPr>
                        <w:snapToGrid w:val="0"/>
                        <w:spacing w:before="240" w:line="40" w:lineRule="atLeast"/>
                        <w:ind w:left="285" w:hangingChars="200" w:hanging="285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２</w:t>
                      </w:r>
                      <w:r>
                        <w:rPr>
                          <w:sz w:val="14"/>
                          <w:szCs w:val="14"/>
                        </w:rPr>
                        <w:t xml:space="preserve">　写真裏面に氏名を記入すること</w:t>
                      </w:r>
                    </w:p>
                  </w:txbxContent>
                </v:textbox>
              </v:rect>
            </w:pict>
          </mc:Fallback>
        </mc:AlternateContent>
      </w:r>
      <w:r w:rsidRPr="00455281">
        <w:rPr>
          <w:rFonts w:hint="eastAsia"/>
          <w:sz w:val="24"/>
          <w:szCs w:val="24"/>
        </w:rPr>
        <w:t>様式</w:t>
      </w:r>
      <w:r w:rsidR="003700BD">
        <w:rPr>
          <w:rFonts w:hint="eastAsia"/>
          <w:sz w:val="24"/>
          <w:szCs w:val="24"/>
        </w:rPr>
        <w:t>2</w:t>
      </w:r>
    </w:p>
    <w:p w:rsidR="00455281" w:rsidRPr="009F1B9B" w:rsidRDefault="00455281" w:rsidP="00455281">
      <w:pPr>
        <w:ind w:firstLineChars="600" w:firstLine="2656"/>
        <w:rPr>
          <w:sz w:val="44"/>
          <w:szCs w:val="44"/>
        </w:rPr>
      </w:pPr>
      <w:r w:rsidRPr="009F1B9B">
        <w:rPr>
          <w:rFonts w:hint="eastAsia"/>
          <w:sz w:val="44"/>
          <w:szCs w:val="44"/>
        </w:rPr>
        <w:t>履</w:t>
      </w:r>
      <w:r>
        <w:rPr>
          <w:rFonts w:hint="eastAsia"/>
          <w:sz w:val="44"/>
          <w:szCs w:val="44"/>
        </w:rPr>
        <w:t xml:space="preserve">　</w:t>
      </w:r>
      <w:r w:rsidRPr="009F1B9B">
        <w:rPr>
          <w:rFonts w:hint="eastAsia"/>
          <w:sz w:val="44"/>
          <w:szCs w:val="44"/>
        </w:rPr>
        <w:t>歴</w:t>
      </w:r>
      <w:r>
        <w:rPr>
          <w:rFonts w:hint="eastAsia"/>
          <w:sz w:val="44"/>
          <w:szCs w:val="44"/>
        </w:rPr>
        <w:t xml:space="preserve">　</w:t>
      </w:r>
      <w:r w:rsidRPr="009F1B9B">
        <w:rPr>
          <w:rFonts w:hint="eastAsia"/>
          <w:sz w:val="44"/>
          <w:szCs w:val="44"/>
        </w:rPr>
        <w:t>書</w:t>
      </w:r>
    </w:p>
    <w:p w:rsidR="00455281" w:rsidRDefault="00455281" w:rsidP="00455281"/>
    <w:p w:rsidR="00455281" w:rsidRDefault="00455281" w:rsidP="00455281">
      <w:pPr>
        <w:ind w:firstLineChars="2300" w:firstLine="4890"/>
      </w:pPr>
      <w:r>
        <w:rPr>
          <w:rFonts w:hint="eastAsia"/>
        </w:rPr>
        <w:t>年　　月　　日現在</w:t>
      </w:r>
    </w:p>
    <w:tbl>
      <w:tblPr>
        <w:tblStyle w:val="a3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647"/>
        <w:gridCol w:w="412"/>
        <w:gridCol w:w="1767"/>
        <w:gridCol w:w="1702"/>
        <w:gridCol w:w="1123"/>
        <w:gridCol w:w="799"/>
        <w:gridCol w:w="2181"/>
      </w:tblGrid>
      <w:tr w:rsidR="00455281" w:rsidTr="00455281">
        <w:trPr>
          <w:gridAfter w:val="1"/>
          <w:wAfter w:w="2181" w:type="dxa"/>
          <w:trHeight w:val="1100"/>
        </w:trPr>
        <w:tc>
          <w:tcPr>
            <w:tcW w:w="1077" w:type="dxa"/>
            <w:gridSpan w:val="2"/>
            <w:vAlign w:val="center"/>
          </w:tcPr>
          <w:p w:rsidR="00455281" w:rsidRDefault="00455281" w:rsidP="00F30D83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8CDE26" wp14:editId="2933256F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-233680</wp:posOffset>
                      </wp:positionV>
                      <wp:extent cx="514350" cy="3048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30D83" w:rsidRPr="000A73A0" w:rsidRDefault="00F30D83" w:rsidP="0045528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A73A0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8CDE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2.85pt;margin-top:-18.4pt;width:40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" filled="f" stroked="f" strokeweight=".5pt">
                      <v:textbox>
                        <w:txbxContent>
                          <w:p w:rsidR="00F30D83" w:rsidRPr="000A73A0" w:rsidRDefault="00F30D83" w:rsidP="0045528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A73A0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氏　名</w:t>
            </w:r>
          </w:p>
        </w:tc>
        <w:tc>
          <w:tcPr>
            <w:tcW w:w="5803" w:type="dxa"/>
            <w:gridSpan w:val="5"/>
            <w:vAlign w:val="center"/>
          </w:tcPr>
          <w:p w:rsidR="00455281" w:rsidRDefault="00455281" w:rsidP="00F30D83">
            <w:pPr>
              <w:jc w:val="right"/>
            </w:pPr>
          </w:p>
          <w:p w:rsidR="008B1809" w:rsidRDefault="008B1809" w:rsidP="00F30D83">
            <w:pPr>
              <w:jc w:val="right"/>
            </w:pPr>
          </w:p>
          <w:p w:rsidR="00455281" w:rsidRDefault="00455281" w:rsidP="00F30D83">
            <w:pPr>
              <w:jc w:val="right"/>
            </w:pPr>
            <w:r>
              <w:rPr>
                <w:rFonts w:hint="eastAsia"/>
              </w:rPr>
              <w:t xml:space="preserve">　　年　　月　　日生（満　　歳）</w:t>
            </w:r>
          </w:p>
        </w:tc>
      </w:tr>
      <w:tr w:rsidR="00455281" w:rsidTr="004552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1489" w:type="dxa"/>
            <w:gridSpan w:val="3"/>
            <w:vAlign w:val="center"/>
          </w:tcPr>
          <w:p w:rsidR="00455281" w:rsidRDefault="00455281" w:rsidP="00F30D83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572" w:type="dxa"/>
            <w:gridSpan w:val="5"/>
          </w:tcPr>
          <w:p w:rsidR="00455281" w:rsidRDefault="00455281" w:rsidP="00F30D83">
            <w:r>
              <w:rPr>
                <w:rFonts w:hint="eastAsia"/>
              </w:rPr>
              <w:t>〒　　　－</w:t>
            </w:r>
          </w:p>
        </w:tc>
      </w:tr>
      <w:tr w:rsidR="00455281" w:rsidTr="004552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1489" w:type="dxa"/>
            <w:gridSpan w:val="3"/>
            <w:vMerge w:val="restart"/>
            <w:vAlign w:val="center"/>
          </w:tcPr>
          <w:p w:rsidR="00455281" w:rsidRDefault="00455281" w:rsidP="00F30D8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572" w:type="dxa"/>
            <w:gridSpan w:val="5"/>
            <w:tcBorders>
              <w:bottom w:val="dashSmallGap" w:sz="4" w:space="0" w:color="auto"/>
            </w:tcBorders>
            <w:vAlign w:val="center"/>
          </w:tcPr>
          <w:p w:rsidR="00455281" w:rsidRDefault="00455281" w:rsidP="00F30D8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自宅：　　　（　　　　）　　　　　　　　　携帯：　　　－　　　　－</w:t>
            </w:r>
          </w:p>
        </w:tc>
      </w:tr>
      <w:tr w:rsidR="00455281" w:rsidTr="004552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1489" w:type="dxa"/>
            <w:gridSpan w:val="3"/>
            <w:vMerge/>
          </w:tcPr>
          <w:p w:rsidR="00455281" w:rsidRDefault="00455281" w:rsidP="00F30D83">
            <w:pPr>
              <w:rPr>
                <w:lang w:eastAsia="zh-CN"/>
              </w:rPr>
            </w:pPr>
          </w:p>
        </w:tc>
        <w:tc>
          <w:tcPr>
            <w:tcW w:w="7572" w:type="dxa"/>
            <w:gridSpan w:val="5"/>
            <w:tcBorders>
              <w:top w:val="dashSmallGap" w:sz="4" w:space="0" w:color="auto"/>
            </w:tcBorders>
          </w:tcPr>
          <w:p w:rsidR="00455281" w:rsidRDefault="00455281" w:rsidP="00F30D83">
            <w:r>
              <w:rPr>
                <w:rFonts w:hint="eastAsia"/>
              </w:rPr>
              <w:t>メール：</w:t>
            </w:r>
          </w:p>
        </w:tc>
      </w:tr>
      <w:tr w:rsidR="00455281" w:rsidTr="004552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430" w:type="dxa"/>
            <w:vMerge w:val="restart"/>
            <w:vAlign w:val="center"/>
          </w:tcPr>
          <w:p w:rsidR="00455281" w:rsidRDefault="00455281" w:rsidP="00F30D83">
            <w:pPr>
              <w:jc w:val="center"/>
            </w:pPr>
            <w:r>
              <w:rPr>
                <w:rFonts w:hint="eastAsia"/>
              </w:rPr>
              <w:t>勤</w:t>
            </w:r>
          </w:p>
          <w:p w:rsidR="00455281" w:rsidRDefault="00455281" w:rsidP="00F30D83">
            <w:pPr>
              <w:jc w:val="center"/>
            </w:pPr>
            <w:r>
              <w:rPr>
                <w:rFonts w:hint="eastAsia"/>
              </w:rPr>
              <w:t xml:space="preserve">　　務</w:t>
            </w:r>
          </w:p>
          <w:p w:rsidR="00455281" w:rsidRDefault="00455281" w:rsidP="00F30D83">
            <w:pPr>
              <w:jc w:val="center"/>
            </w:pPr>
          </w:p>
          <w:p w:rsidR="00455281" w:rsidRDefault="00455281" w:rsidP="00F30D83">
            <w:pPr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1059" w:type="dxa"/>
            <w:gridSpan w:val="2"/>
            <w:vAlign w:val="center"/>
          </w:tcPr>
          <w:p w:rsidR="00455281" w:rsidRDefault="00455281" w:rsidP="00F30D83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7572" w:type="dxa"/>
            <w:gridSpan w:val="5"/>
          </w:tcPr>
          <w:p w:rsidR="00455281" w:rsidRDefault="00455281" w:rsidP="00F30D83"/>
        </w:tc>
      </w:tr>
      <w:tr w:rsidR="00455281" w:rsidTr="004552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430" w:type="dxa"/>
            <w:vMerge/>
          </w:tcPr>
          <w:p w:rsidR="00455281" w:rsidRDefault="00455281" w:rsidP="00F30D83"/>
        </w:tc>
        <w:tc>
          <w:tcPr>
            <w:tcW w:w="1059" w:type="dxa"/>
            <w:gridSpan w:val="2"/>
            <w:vAlign w:val="center"/>
          </w:tcPr>
          <w:p w:rsidR="00455281" w:rsidRDefault="00455281" w:rsidP="00F30D8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572" w:type="dxa"/>
            <w:gridSpan w:val="5"/>
          </w:tcPr>
          <w:p w:rsidR="00455281" w:rsidRDefault="00455281" w:rsidP="00F30D83">
            <w:r>
              <w:rPr>
                <w:rFonts w:hint="eastAsia"/>
              </w:rPr>
              <w:t>〒　　　－</w:t>
            </w:r>
          </w:p>
          <w:p w:rsidR="00455281" w:rsidRDefault="00455281" w:rsidP="00F30D83"/>
          <w:p w:rsidR="00455281" w:rsidRDefault="00455281" w:rsidP="00F30D83">
            <w:pPr>
              <w:ind w:firstLineChars="1600" w:firstLine="3402"/>
            </w:pPr>
            <w:r>
              <w:rPr>
                <w:rFonts w:hint="eastAsia"/>
              </w:rPr>
              <w:t>ＴＥＬ　　　　（　　　　　）</w:t>
            </w:r>
          </w:p>
        </w:tc>
      </w:tr>
      <w:tr w:rsidR="00455281" w:rsidTr="004552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430" w:type="dxa"/>
            <w:vMerge/>
          </w:tcPr>
          <w:p w:rsidR="00455281" w:rsidRDefault="00455281" w:rsidP="00F30D83"/>
        </w:tc>
        <w:tc>
          <w:tcPr>
            <w:tcW w:w="1059" w:type="dxa"/>
            <w:gridSpan w:val="2"/>
            <w:vAlign w:val="center"/>
          </w:tcPr>
          <w:p w:rsidR="00455281" w:rsidRDefault="00455281" w:rsidP="00F30D83">
            <w:pPr>
              <w:jc w:val="center"/>
            </w:pPr>
            <w:r>
              <w:rPr>
                <w:rFonts w:hint="eastAsia"/>
              </w:rPr>
              <w:t>職　種</w:t>
            </w:r>
          </w:p>
        </w:tc>
        <w:tc>
          <w:tcPr>
            <w:tcW w:w="3469" w:type="dxa"/>
            <w:gridSpan w:val="2"/>
          </w:tcPr>
          <w:p w:rsidR="00455281" w:rsidRDefault="00455281" w:rsidP="00F30D83"/>
        </w:tc>
        <w:tc>
          <w:tcPr>
            <w:tcW w:w="1123" w:type="dxa"/>
            <w:vAlign w:val="center"/>
          </w:tcPr>
          <w:p w:rsidR="00455281" w:rsidRDefault="00455281" w:rsidP="00F30D83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980" w:type="dxa"/>
            <w:gridSpan w:val="2"/>
          </w:tcPr>
          <w:p w:rsidR="00455281" w:rsidRDefault="00455281" w:rsidP="00F30D83"/>
        </w:tc>
      </w:tr>
      <w:tr w:rsidR="00455281" w:rsidTr="004552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0" w:type="dxa"/>
            <w:vMerge w:val="restart"/>
            <w:vAlign w:val="center"/>
          </w:tcPr>
          <w:p w:rsidR="00455281" w:rsidRDefault="00455281" w:rsidP="00F30D83">
            <w:pPr>
              <w:jc w:val="center"/>
            </w:pPr>
            <w:r>
              <w:rPr>
                <w:rFonts w:hint="eastAsia"/>
              </w:rPr>
              <w:t>免許</w:t>
            </w:r>
          </w:p>
        </w:tc>
        <w:tc>
          <w:tcPr>
            <w:tcW w:w="8631" w:type="dxa"/>
            <w:gridSpan w:val="7"/>
            <w:tcBorders>
              <w:bottom w:val="dashSmallGap" w:sz="4" w:space="0" w:color="auto"/>
            </w:tcBorders>
          </w:tcPr>
          <w:p w:rsidR="00455281" w:rsidRDefault="00455281" w:rsidP="00F30D83">
            <w:pPr>
              <w:ind w:firstLineChars="100" w:firstLine="213"/>
            </w:pPr>
            <w:r>
              <w:rPr>
                <w:rFonts w:hint="eastAsia"/>
              </w:rPr>
              <w:t>看護師　　昭和・平成　　　年　　　月　　　日　免許取得　　　　　　　号</w:t>
            </w:r>
          </w:p>
        </w:tc>
      </w:tr>
      <w:tr w:rsidR="00455281" w:rsidTr="004552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0" w:type="dxa"/>
            <w:vMerge/>
          </w:tcPr>
          <w:p w:rsidR="00455281" w:rsidRDefault="00455281" w:rsidP="00F30D83"/>
        </w:tc>
        <w:tc>
          <w:tcPr>
            <w:tcW w:w="8631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455281" w:rsidRDefault="00455281" w:rsidP="00F30D83">
            <w:pPr>
              <w:ind w:firstLineChars="100" w:firstLine="213"/>
            </w:pPr>
            <w:r>
              <w:rPr>
                <w:rFonts w:hint="eastAsia"/>
              </w:rPr>
              <w:t>保健師　　昭和・平成　　　年　　　月　　　日　免許取得　　　　　　　号</w:t>
            </w:r>
          </w:p>
        </w:tc>
      </w:tr>
      <w:tr w:rsidR="00455281" w:rsidTr="004552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0" w:type="dxa"/>
            <w:vMerge/>
          </w:tcPr>
          <w:p w:rsidR="00455281" w:rsidRDefault="00455281" w:rsidP="00F30D83"/>
        </w:tc>
        <w:tc>
          <w:tcPr>
            <w:tcW w:w="8631" w:type="dxa"/>
            <w:gridSpan w:val="7"/>
            <w:tcBorders>
              <w:top w:val="dashSmallGap" w:sz="4" w:space="0" w:color="auto"/>
            </w:tcBorders>
          </w:tcPr>
          <w:p w:rsidR="00455281" w:rsidRDefault="00455281" w:rsidP="00F30D83">
            <w:pPr>
              <w:ind w:firstLineChars="100" w:firstLine="213"/>
            </w:pPr>
            <w:r>
              <w:rPr>
                <w:rFonts w:hint="eastAsia"/>
              </w:rPr>
              <w:t>助産師　　昭和・平成　　　年　　　月　　　日　免許取得　　　　　　　号</w:t>
            </w:r>
          </w:p>
        </w:tc>
      </w:tr>
      <w:tr w:rsidR="00455281" w:rsidTr="004552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0" w:type="dxa"/>
            <w:vMerge w:val="restart"/>
            <w:vAlign w:val="center"/>
          </w:tcPr>
          <w:p w:rsidR="00455281" w:rsidRDefault="00455281" w:rsidP="00F30D83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455281" w:rsidRDefault="00455281" w:rsidP="00F30D83">
            <w:pPr>
              <w:jc w:val="center"/>
            </w:pPr>
          </w:p>
          <w:p w:rsidR="00455281" w:rsidRDefault="00455281" w:rsidP="00F30D83">
            <w:pPr>
              <w:jc w:val="center"/>
            </w:pPr>
          </w:p>
          <w:p w:rsidR="00455281" w:rsidRDefault="00455281" w:rsidP="00F30D83">
            <w:pPr>
              <w:jc w:val="center"/>
            </w:pPr>
          </w:p>
          <w:p w:rsidR="00455281" w:rsidRDefault="00455281" w:rsidP="00F30D83">
            <w:pPr>
              <w:jc w:val="center"/>
            </w:pPr>
          </w:p>
          <w:p w:rsidR="00455281" w:rsidRDefault="00455281" w:rsidP="00F30D83">
            <w:pPr>
              <w:jc w:val="center"/>
            </w:pPr>
            <w:r>
              <w:rPr>
                <w:rFonts w:hint="eastAsia"/>
              </w:rPr>
              <w:t>歴</w:t>
            </w:r>
          </w:p>
        </w:tc>
        <w:tc>
          <w:tcPr>
            <w:tcW w:w="2826" w:type="dxa"/>
            <w:gridSpan w:val="3"/>
            <w:tcBorders>
              <w:bottom w:val="dashSmallGap" w:sz="4" w:space="0" w:color="auto"/>
            </w:tcBorders>
          </w:tcPr>
          <w:p w:rsidR="00455281" w:rsidRDefault="00455281" w:rsidP="00F30D83">
            <w:r>
              <w:rPr>
                <w:rFonts w:hint="eastAsia"/>
              </w:rPr>
              <w:t>昭和・平成　　年　　月</w:t>
            </w:r>
          </w:p>
        </w:tc>
        <w:tc>
          <w:tcPr>
            <w:tcW w:w="5805" w:type="dxa"/>
            <w:gridSpan w:val="4"/>
            <w:tcBorders>
              <w:bottom w:val="dashSmallGap" w:sz="4" w:space="0" w:color="auto"/>
            </w:tcBorders>
          </w:tcPr>
          <w:p w:rsidR="00455281" w:rsidRDefault="00455281" w:rsidP="00F30D83"/>
        </w:tc>
      </w:tr>
      <w:tr w:rsidR="00455281" w:rsidTr="004552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0" w:type="dxa"/>
            <w:vMerge/>
          </w:tcPr>
          <w:p w:rsidR="00455281" w:rsidRDefault="00455281" w:rsidP="00F30D83"/>
        </w:tc>
        <w:tc>
          <w:tcPr>
            <w:tcW w:w="282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455281" w:rsidRDefault="00455281" w:rsidP="00F30D83">
            <w:r>
              <w:rPr>
                <w:rFonts w:hint="eastAsia"/>
              </w:rPr>
              <w:t>昭和・平成　　年　　月</w:t>
            </w:r>
          </w:p>
        </w:tc>
        <w:tc>
          <w:tcPr>
            <w:tcW w:w="580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455281" w:rsidRDefault="00455281" w:rsidP="00F30D83"/>
        </w:tc>
      </w:tr>
      <w:tr w:rsidR="00455281" w:rsidTr="004552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0" w:type="dxa"/>
            <w:vMerge/>
          </w:tcPr>
          <w:p w:rsidR="00455281" w:rsidRDefault="00455281" w:rsidP="00F30D83"/>
        </w:tc>
        <w:tc>
          <w:tcPr>
            <w:tcW w:w="282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455281" w:rsidRDefault="00455281" w:rsidP="00F30D83">
            <w:r>
              <w:rPr>
                <w:rFonts w:hint="eastAsia"/>
              </w:rPr>
              <w:t>昭和・平成　　年　　月</w:t>
            </w:r>
          </w:p>
        </w:tc>
        <w:tc>
          <w:tcPr>
            <w:tcW w:w="580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455281" w:rsidRDefault="00455281" w:rsidP="00F30D83"/>
        </w:tc>
      </w:tr>
      <w:tr w:rsidR="00455281" w:rsidTr="004552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0" w:type="dxa"/>
            <w:vMerge/>
          </w:tcPr>
          <w:p w:rsidR="00455281" w:rsidRDefault="00455281" w:rsidP="00F30D83"/>
        </w:tc>
        <w:tc>
          <w:tcPr>
            <w:tcW w:w="282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455281" w:rsidRDefault="00455281" w:rsidP="00F30D83">
            <w:r>
              <w:rPr>
                <w:rFonts w:hint="eastAsia"/>
              </w:rPr>
              <w:t>昭和・平成　　年　　月</w:t>
            </w:r>
          </w:p>
        </w:tc>
        <w:tc>
          <w:tcPr>
            <w:tcW w:w="580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455281" w:rsidRDefault="00455281" w:rsidP="00F30D83"/>
        </w:tc>
      </w:tr>
      <w:tr w:rsidR="00455281" w:rsidTr="004552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0" w:type="dxa"/>
            <w:vMerge/>
          </w:tcPr>
          <w:p w:rsidR="00455281" w:rsidRDefault="00455281" w:rsidP="00F30D83"/>
        </w:tc>
        <w:tc>
          <w:tcPr>
            <w:tcW w:w="282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455281" w:rsidRDefault="00455281" w:rsidP="00F30D83">
            <w:r>
              <w:rPr>
                <w:rFonts w:hint="eastAsia"/>
              </w:rPr>
              <w:t>昭和・平成　　年　　月</w:t>
            </w:r>
          </w:p>
        </w:tc>
        <w:tc>
          <w:tcPr>
            <w:tcW w:w="580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455281" w:rsidRDefault="00455281" w:rsidP="00F30D83"/>
        </w:tc>
      </w:tr>
      <w:tr w:rsidR="00455281" w:rsidTr="004552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0" w:type="dxa"/>
            <w:vMerge/>
          </w:tcPr>
          <w:p w:rsidR="00455281" w:rsidRDefault="00455281" w:rsidP="00F30D83"/>
        </w:tc>
        <w:tc>
          <w:tcPr>
            <w:tcW w:w="282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455281" w:rsidRDefault="00455281" w:rsidP="00F30D83">
            <w:r>
              <w:rPr>
                <w:rFonts w:hint="eastAsia"/>
              </w:rPr>
              <w:t>昭和・平成　　年　　月</w:t>
            </w:r>
          </w:p>
        </w:tc>
        <w:tc>
          <w:tcPr>
            <w:tcW w:w="580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455281" w:rsidRDefault="00455281" w:rsidP="00F30D83"/>
        </w:tc>
      </w:tr>
      <w:tr w:rsidR="00455281" w:rsidTr="004552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0" w:type="dxa"/>
            <w:vMerge/>
          </w:tcPr>
          <w:p w:rsidR="00455281" w:rsidRDefault="00455281" w:rsidP="00F30D83"/>
        </w:tc>
        <w:tc>
          <w:tcPr>
            <w:tcW w:w="8631" w:type="dxa"/>
            <w:gridSpan w:val="7"/>
          </w:tcPr>
          <w:p w:rsidR="00455281" w:rsidRDefault="00455281" w:rsidP="00F30D83">
            <w:r>
              <w:rPr>
                <w:rFonts w:hint="eastAsia"/>
              </w:rPr>
              <w:t>※高等学校以上について記載してください。</w:t>
            </w:r>
          </w:p>
        </w:tc>
      </w:tr>
      <w:tr w:rsidR="00455281" w:rsidTr="004552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0" w:type="dxa"/>
            <w:vMerge w:val="restart"/>
            <w:vAlign w:val="center"/>
          </w:tcPr>
          <w:p w:rsidR="00455281" w:rsidRDefault="00455281" w:rsidP="00F30D83">
            <w:pPr>
              <w:jc w:val="center"/>
            </w:pPr>
            <w:r>
              <w:rPr>
                <w:rFonts w:hint="eastAsia"/>
              </w:rPr>
              <w:t xml:space="preserve">職　　　</w:t>
            </w:r>
          </w:p>
          <w:p w:rsidR="00455281" w:rsidRDefault="00455281" w:rsidP="00F30D83">
            <w:pPr>
              <w:jc w:val="center"/>
            </w:pPr>
          </w:p>
          <w:p w:rsidR="00455281" w:rsidRDefault="00455281" w:rsidP="00F30D83">
            <w:pPr>
              <w:jc w:val="center"/>
            </w:pPr>
          </w:p>
          <w:p w:rsidR="00455281" w:rsidRDefault="00455281" w:rsidP="00F30D83">
            <w:pPr>
              <w:jc w:val="center"/>
            </w:pPr>
          </w:p>
          <w:p w:rsidR="00455281" w:rsidRDefault="00455281" w:rsidP="00F30D83">
            <w:pPr>
              <w:jc w:val="center"/>
            </w:pPr>
          </w:p>
          <w:p w:rsidR="00455281" w:rsidRDefault="00455281" w:rsidP="00F30D83">
            <w:pPr>
              <w:jc w:val="center"/>
            </w:pPr>
            <w:r>
              <w:rPr>
                <w:rFonts w:hint="eastAsia"/>
              </w:rPr>
              <w:t>歴</w:t>
            </w:r>
          </w:p>
        </w:tc>
        <w:tc>
          <w:tcPr>
            <w:tcW w:w="2826" w:type="dxa"/>
            <w:gridSpan w:val="3"/>
            <w:tcBorders>
              <w:bottom w:val="dashSmallGap" w:sz="4" w:space="0" w:color="auto"/>
            </w:tcBorders>
          </w:tcPr>
          <w:p w:rsidR="00455281" w:rsidRDefault="00455281" w:rsidP="00F30D83">
            <w:r>
              <w:rPr>
                <w:rFonts w:hint="eastAsia"/>
              </w:rPr>
              <w:t>昭和・平成　　年　　月</w:t>
            </w:r>
          </w:p>
        </w:tc>
        <w:tc>
          <w:tcPr>
            <w:tcW w:w="5805" w:type="dxa"/>
            <w:gridSpan w:val="4"/>
            <w:tcBorders>
              <w:bottom w:val="dashSmallGap" w:sz="4" w:space="0" w:color="auto"/>
            </w:tcBorders>
          </w:tcPr>
          <w:p w:rsidR="00455281" w:rsidRDefault="00455281" w:rsidP="00F30D83"/>
        </w:tc>
      </w:tr>
      <w:tr w:rsidR="00455281" w:rsidTr="004552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0" w:type="dxa"/>
            <w:vMerge/>
          </w:tcPr>
          <w:p w:rsidR="00455281" w:rsidRDefault="00455281" w:rsidP="00F30D83"/>
        </w:tc>
        <w:tc>
          <w:tcPr>
            <w:tcW w:w="282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455281" w:rsidRDefault="00455281" w:rsidP="00F30D83">
            <w:r>
              <w:rPr>
                <w:rFonts w:hint="eastAsia"/>
              </w:rPr>
              <w:t>昭和・平成　　年　　月</w:t>
            </w:r>
          </w:p>
        </w:tc>
        <w:tc>
          <w:tcPr>
            <w:tcW w:w="580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455281" w:rsidRDefault="00455281" w:rsidP="00F30D83"/>
        </w:tc>
      </w:tr>
      <w:tr w:rsidR="00455281" w:rsidTr="004552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0" w:type="dxa"/>
            <w:vMerge/>
          </w:tcPr>
          <w:p w:rsidR="00455281" w:rsidRDefault="00455281" w:rsidP="00F30D83"/>
        </w:tc>
        <w:tc>
          <w:tcPr>
            <w:tcW w:w="282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455281" w:rsidRDefault="00455281" w:rsidP="00F30D83">
            <w:r>
              <w:rPr>
                <w:rFonts w:hint="eastAsia"/>
              </w:rPr>
              <w:t>昭和・平成　　年　　月</w:t>
            </w:r>
          </w:p>
        </w:tc>
        <w:tc>
          <w:tcPr>
            <w:tcW w:w="580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455281" w:rsidRDefault="00455281" w:rsidP="00F30D83"/>
        </w:tc>
      </w:tr>
      <w:tr w:rsidR="00455281" w:rsidTr="004552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0" w:type="dxa"/>
            <w:vMerge/>
          </w:tcPr>
          <w:p w:rsidR="00455281" w:rsidRDefault="00455281" w:rsidP="00F30D83"/>
        </w:tc>
        <w:tc>
          <w:tcPr>
            <w:tcW w:w="282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455281" w:rsidRDefault="00455281" w:rsidP="00F30D83">
            <w:r>
              <w:rPr>
                <w:rFonts w:hint="eastAsia"/>
              </w:rPr>
              <w:t>昭和・平成　　年　　月</w:t>
            </w:r>
          </w:p>
        </w:tc>
        <w:tc>
          <w:tcPr>
            <w:tcW w:w="580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455281" w:rsidRDefault="00455281" w:rsidP="00F30D83"/>
        </w:tc>
      </w:tr>
      <w:tr w:rsidR="00455281" w:rsidTr="004552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0" w:type="dxa"/>
            <w:vMerge/>
          </w:tcPr>
          <w:p w:rsidR="00455281" w:rsidRDefault="00455281" w:rsidP="00F30D83"/>
        </w:tc>
        <w:tc>
          <w:tcPr>
            <w:tcW w:w="282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455281" w:rsidRDefault="00455281" w:rsidP="00F30D83">
            <w:r>
              <w:rPr>
                <w:rFonts w:hint="eastAsia"/>
              </w:rPr>
              <w:t>昭和・平成　　年　　月</w:t>
            </w:r>
          </w:p>
        </w:tc>
        <w:tc>
          <w:tcPr>
            <w:tcW w:w="580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455281" w:rsidRDefault="00455281" w:rsidP="00F30D83"/>
        </w:tc>
      </w:tr>
      <w:tr w:rsidR="00455281" w:rsidTr="004552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0" w:type="dxa"/>
            <w:vMerge/>
          </w:tcPr>
          <w:p w:rsidR="00455281" w:rsidRDefault="00455281" w:rsidP="00F30D83"/>
        </w:tc>
        <w:tc>
          <w:tcPr>
            <w:tcW w:w="282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455281" w:rsidRDefault="00455281" w:rsidP="00F30D83">
            <w:r>
              <w:rPr>
                <w:rFonts w:hint="eastAsia"/>
              </w:rPr>
              <w:t>昭和・平成　　年　　月</w:t>
            </w:r>
          </w:p>
        </w:tc>
        <w:tc>
          <w:tcPr>
            <w:tcW w:w="580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455281" w:rsidRDefault="00455281" w:rsidP="00F30D83"/>
        </w:tc>
      </w:tr>
      <w:tr w:rsidR="00455281" w:rsidTr="004552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0" w:type="dxa"/>
            <w:vMerge/>
          </w:tcPr>
          <w:p w:rsidR="00455281" w:rsidRDefault="00455281" w:rsidP="00F30D83"/>
        </w:tc>
        <w:tc>
          <w:tcPr>
            <w:tcW w:w="282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455281" w:rsidRDefault="00455281" w:rsidP="00F30D83">
            <w:r>
              <w:rPr>
                <w:rFonts w:hint="eastAsia"/>
              </w:rPr>
              <w:t>昭和・平成　　年　　月</w:t>
            </w:r>
          </w:p>
        </w:tc>
        <w:tc>
          <w:tcPr>
            <w:tcW w:w="580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455281" w:rsidRDefault="00455281" w:rsidP="00F30D83"/>
        </w:tc>
      </w:tr>
      <w:tr w:rsidR="00455281" w:rsidTr="004552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0" w:type="dxa"/>
            <w:vMerge/>
          </w:tcPr>
          <w:p w:rsidR="00455281" w:rsidRDefault="00455281" w:rsidP="00F30D83"/>
        </w:tc>
        <w:tc>
          <w:tcPr>
            <w:tcW w:w="8631" w:type="dxa"/>
            <w:gridSpan w:val="7"/>
            <w:tcBorders>
              <w:top w:val="dashSmallGap" w:sz="4" w:space="0" w:color="auto"/>
            </w:tcBorders>
          </w:tcPr>
          <w:p w:rsidR="00455281" w:rsidRDefault="00455281" w:rsidP="00F30D83">
            <w:r>
              <w:rPr>
                <w:rFonts w:hint="eastAsia"/>
              </w:rPr>
              <w:t>※施設名、病棟、診療科名等を記入してください。</w:t>
            </w:r>
          </w:p>
        </w:tc>
      </w:tr>
    </w:tbl>
    <w:p w:rsidR="00455281" w:rsidRDefault="00455281" w:rsidP="00455281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55281" w:rsidTr="00F30D83">
        <w:trPr>
          <w:trHeight w:val="1815"/>
        </w:trPr>
        <w:tc>
          <w:tcPr>
            <w:tcW w:w="9628" w:type="dxa"/>
          </w:tcPr>
          <w:p w:rsidR="00455281" w:rsidRDefault="00455281" w:rsidP="00F30D83">
            <w:r>
              <w:rPr>
                <w:rFonts w:hint="eastAsia"/>
              </w:rPr>
              <w:t>所属施設での委員会活動等</w:t>
            </w:r>
          </w:p>
        </w:tc>
      </w:tr>
      <w:tr w:rsidR="00455281" w:rsidTr="00F30D83">
        <w:trPr>
          <w:trHeight w:val="2329"/>
        </w:trPr>
        <w:tc>
          <w:tcPr>
            <w:tcW w:w="9628" w:type="dxa"/>
          </w:tcPr>
          <w:p w:rsidR="00455281" w:rsidRDefault="00455281" w:rsidP="00F30D83">
            <w:r>
              <w:rPr>
                <w:rFonts w:ascii="ＭＳ 明朝" w:hAnsi="ＭＳ 明朝" w:hint="eastAsia"/>
                <w:szCs w:val="21"/>
              </w:rPr>
              <w:t>所属施設内の教育歴（ラダー含む）</w:t>
            </w:r>
          </w:p>
        </w:tc>
      </w:tr>
      <w:tr w:rsidR="00455281" w:rsidTr="00F30D83">
        <w:trPr>
          <w:trHeight w:val="2264"/>
        </w:trPr>
        <w:tc>
          <w:tcPr>
            <w:tcW w:w="9628" w:type="dxa"/>
          </w:tcPr>
          <w:p w:rsidR="00455281" w:rsidRDefault="00455281" w:rsidP="00F30D83">
            <w:r>
              <w:rPr>
                <w:rFonts w:hint="eastAsia"/>
              </w:rPr>
              <w:t>これまでに取得した医療関連の資格</w:t>
            </w:r>
          </w:p>
        </w:tc>
      </w:tr>
      <w:tr w:rsidR="00455281" w:rsidTr="00F30D83">
        <w:trPr>
          <w:trHeight w:val="2551"/>
        </w:trPr>
        <w:tc>
          <w:tcPr>
            <w:tcW w:w="9628" w:type="dxa"/>
          </w:tcPr>
          <w:p w:rsidR="00455281" w:rsidRDefault="00455281" w:rsidP="00F30D83">
            <w:r>
              <w:rPr>
                <w:rFonts w:hint="eastAsia"/>
              </w:rPr>
              <w:t>所属学会</w:t>
            </w:r>
          </w:p>
        </w:tc>
      </w:tr>
    </w:tbl>
    <w:p w:rsidR="00455281" w:rsidRDefault="00455281" w:rsidP="00455281">
      <w:r>
        <w:rPr>
          <w:rFonts w:hint="eastAsia"/>
        </w:rPr>
        <w:t>注１）緊急の場合等、記載のある電話番号にご連絡することがあります。</w:t>
      </w:r>
    </w:p>
    <w:p w:rsidR="00455281" w:rsidRDefault="00455281" w:rsidP="00455281"/>
    <w:p w:rsidR="00455281" w:rsidRDefault="00455281" w:rsidP="00455281"/>
    <w:p w:rsidR="00455281" w:rsidRDefault="00455281" w:rsidP="00455281"/>
    <w:p w:rsidR="00455281" w:rsidRDefault="00455281" w:rsidP="00455281"/>
    <w:p w:rsidR="00455281" w:rsidRDefault="00455281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4324C3" w:rsidRPr="00387C07" w:rsidRDefault="00C712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</w:t>
      </w:r>
      <w:r w:rsidR="003700BD">
        <w:rPr>
          <w:rFonts w:hint="eastAsia"/>
          <w:sz w:val="24"/>
          <w:szCs w:val="24"/>
        </w:rPr>
        <w:t>3</w:t>
      </w:r>
    </w:p>
    <w:p w:rsidR="004324C3" w:rsidRDefault="004324C3">
      <w:pPr>
        <w:rPr>
          <w:sz w:val="22"/>
        </w:rPr>
      </w:pPr>
    </w:p>
    <w:p w:rsidR="004324C3" w:rsidRPr="00387C07" w:rsidRDefault="004324C3" w:rsidP="00387C07">
      <w:pPr>
        <w:jc w:val="right"/>
        <w:rPr>
          <w:sz w:val="24"/>
          <w:szCs w:val="24"/>
        </w:rPr>
      </w:pPr>
      <w:r w:rsidRPr="00387C07">
        <w:rPr>
          <w:rFonts w:hint="eastAsia"/>
          <w:sz w:val="24"/>
          <w:szCs w:val="24"/>
        </w:rPr>
        <w:t xml:space="preserve">　　年　　月　　日</w:t>
      </w:r>
    </w:p>
    <w:p w:rsidR="004324C3" w:rsidRDefault="004324C3">
      <w:pPr>
        <w:rPr>
          <w:sz w:val="22"/>
        </w:rPr>
      </w:pPr>
    </w:p>
    <w:p w:rsidR="004324C3" w:rsidRDefault="004324C3" w:rsidP="004524EC">
      <w:pPr>
        <w:jc w:val="center"/>
        <w:rPr>
          <w:sz w:val="40"/>
          <w:szCs w:val="40"/>
        </w:rPr>
      </w:pPr>
      <w:r w:rsidRPr="00387C07">
        <w:rPr>
          <w:rFonts w:hint="eastAsia"/>
          <w:sz w:val="40"/>
          <w:szCs w:val="40"/>
        </w:rPr>
        <w:t>推</w:t>
      </w:r>
      <w:r w:rsidR="00387C07" w:rsidRPr="00387C07">
        <w:rPr>
          <w:rFonts w:hint="eastAsia"/>
          <w:sz w:val="40"/>
          <w:szCs w:val="40"/>
        </w:rPr>
        <w:t xml:space="preserve">　</w:t>
      </w:r>
      <w:r w:rsidRPr="00387C07">
        <w:rPr>
          <w:rFonts w:hint="eastAsia"/>
          <w:sz w:val="40"/>
          <w:szCs w:val="40"/>
        </w:rPr>
        <w:t>薦</w:t>
      </w:r>
      <w:r w:rsidR="00387C07" w:rsidRPr="00387C07">
        <w:rPr>
          <w:rFonts w:hint="eastAsia"/>
          <w:sz w:val="40"/>
          <w:szCs w:val="40"/>
        </w:rPr>
        <w:t xml:space="preserve">　</w:t>
      </w:r>
      <w:r w:rsidRPr="00387C07">
        <w:rPr>
          <w:rFonts w:hint="eastAsia"/>
          <w:sz w:val="40"/>
          <w:szCs w:val="40"/>
        </w:rPr>
        <w:t>書</w:t>
      </w:r>
    </w:p>
    <w:p w:rsidR="004324C3" w:rsidRDefault="004324C3">
      <w:pPr>
        <w:rPr>
          <w:sz w:val="22"/>
        </w:rPr>
      </w:pPr>
    </w:p>
    <w:p w:rsidR="004324C3" w:rsidRDefault="004324C3">
      <w:pPr>
        <w:rPr>
          <w:sz w:val="22"/>
        </w:rPr>
      </w:pPr>
    </w:p>
    <w:p w:rsidR="004324C3" w:rsidRDefault="004324C3">
      <w:pPr>
        <w:rPr>
          <w:sz w:val="22"/>
        </w:rPr>
      </w:pPr>
    </w:p>
    <w:p w:rsidR="004324C3" w:rsidRPr="00387C07" w:rsidRDefault="00F2247F">
      <w:pPr>
        <w:rPr>
          <w:sz w:val="24"/>
        </w:rPr>
      </w:pPr>
      <w:r>
        <w:rPr>
          <w:rFonts w:hint="eastAsia"/>
          <w:sz w:val="24"/>
        </w:rPr>
        <w:t>久美愛厚生病院</w:t>
      </w:r>
      <w:r w:rsidR="004324C3" w:rsidRPr="00387C07">
        <w:rPr>
          <w:rFonts w:hint="eastAsia"/>
          <w:sz w:val="24"/>
        </w:rPr>
        <w:t>病院長　　殿</w:t>
      </w:r>
    </w:p>
    <w:p w:rsidR="004324C3" w:rsidRPr="00387C07" w:rsidRDefault="004324C3">
      <w:pPr>
        <w:rPr>
          <w:sz w:val="24"/>
        </w:rPr>
      </w:pPr>
    </w:p>
    <w:p w:rsidR="004324C3" w:rsidRPr="00387C07" w:rsidRDefault="004324C3">
      <w:pPr>
        <w:rPr>
          <w:sz w:val="24"/>
        </w:rPr>
      </w:pPr>
    </w:p>
    <w:p w:rsidR="004324C3" w:rsidRDefault="004324C3" w:rsidP="00123E88">
      <w:pPr>
        <w:ind w:firstLineChars="1600" w:firstLine="3882"/>
        <w:rPr>
          <w:sz w:val="24"/>
        </w:rPr>
      </w:pPr>
      <w:r w:rsidRPr="00387C07">
        <w:rPr>
          <w:rFonts w:hint="eastAsia"/>
          <w:sz w:val="24"/>
        </w:rPr>
        <w:t>施設等の名称</w:t>
      </w:r>
    </w:p>
    <w:p w:rsidR="001C6FE6" w:rsidRPr="00387C07" w:rsidRDefault="001C6FE6" w:rsidP="001C6FE6">
      <w:pPr>
        <w:ind w:firstLineChars="1800" w:firstLine="4367"/>
        <w:rPr>
          <w:sz w:val="24"/>
        </w:rPr>
      </w:pPr>
    </w:p>
    <w:p w:rsidR="001B7264" w:rsidRDefault="001C6FE6" w:rsidP="00123E88">
      <w:pPr>
        <w:ind w:firstLineChars="1650" w:firstLine="4003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施設長・看護部長　　　　　　　　　　　　</w:t>
      </w:r>
    </w:p>
    <w:p w:rsidR="004324C3" w:rsidRPr="00123E88" w:rsidRDefault="004324C3">
      <w:pPr>
        <w:rPr>
          <w:sz w:val="24"/>
        </w:rPr>
      </w:pPr>
    </w:p>
    <w:p w:rsidR="004324C3" w:rsidRPr="00387C07" w:rsidRDefault="004324C3">
      <w:pPr>
        <w:rPr>
          <w:sz w:val="24"/>
        </w:rPr>
      </w:pPr>
    </w:p>
    <w:p w:rsidR="004324C3" w:rsidRPr="00387C07" w:rsidRDefault="004324C3">
      <w:pPr>
        <w:rPr>
          <w:sz w:val="24"/>
        </w:rPr>
      </w:pPr>
    </w:p>
    <w:p w:rsidR="004324C3" w:rsidRPr="00387C07" w:rsidRDefault="004324C3">
      <w:pPr>
        <w:rPr>
          <w:sz w:val="24"/>
        </w:rPr>
      </w:pPr>
    </w:p>
    <w:p w:rsidR="004324C3" w:rsidRPr="00387C07" w:rsidRDefault="00F2247F">
      <w:pPr>
        <w:rPr>
          <w:sz w:val="24"/>
        </w:rPr>
      </w:pPr>
      <w:r>
        <w:rPr>
          <w:rFonts w:hint="eastAsia"/>
          <w:sz w:val="24"/>
        </w:rPr>
        <w:t>久美愛厚生病院</w:t>
      </w:r>
      <w:r w:rsidR="004324C3" w:rsidRPr="00387C07">
        <w:rPr>
          <w:rFonts w:hint="eastAsia"/>
          <w:sz w:val="24"/>
        </w:rPr>
        <w:t>看護師特定行為研修の受講生として、次の者を推薦いたします。</w:t>
      </w:r>
    </w:p>
    <w:p w:rsidR="004324C3" w:rsidRDefault="004324C3">
      <w:pPr>
        <w:rPr>
          <w:sz w:val="24"/>
        </w:rPr>
      </w:pPr>
    </w:p>
    <w:p w:rsidR="00387C07" w:rsidRPr="00387C07" w:rsidRDefault="00387C07">
      <w:pPr>
        <w:rPr>
          <w:sz w:val="24"/>
        </w:rPr>
      </w:pPr>
    </w:p>
    <w:p w:rsidR="004324C3" w:rsidRPr="00387C07" w:rsidRDefault="004324C3" w:rsidP="00387C07">
      <w:pPr>
        <w:rPr>
          <w:sz w:val="24"/>
          <w:u w:val="single"/>
        </w:rPr>
      </w:pPr>
      <w:r w:rsidRPr="00387C07">
        <w:rPr>
          <w:rFonts w:hint="eastAsia"/>
          <w:sz w:val="24"/>
          <w:u w:val="single"/>
        </w:rPr>
        <w:t>受講申請者氏名</w:t>
      </w:r>
      <w:r w:rsidR="00387C07" w:rsidRPr="00387C07">
        <w:rPr>
          <w:rFonts w:hint="eastAsia"/>
          <w:sz w:val="24"/>
          <w:u w:val="single"/>
        </w:rPr>
        <w:t xml:space="preserve">　　　　　　　　　　　　</w:t>
      </w:r>
    </w:p>
    <w:p w:rsidR="004324C3" w:rsidRPr="00387C07" w:rsidRDefault="004324C3">
      <w:pPr>
        <w:rPr>
          <w:sz w:val="24"/>
        </w:rPr>
      </w:pPr>
    </w:p>
    <w:p w:rsidR="004324C3" w:rsidRPr="00387C07" w:rsidRDefault="004324C3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7C07" w:rsidTr="001F0C88">
        <w:trPr>
          <w:trHeight w:val="4843"/>
        </w:trPr>
        <w:tc>
          <w:tcPr>
            <w:tcW w:w="8494" w:type="dxa"/>
          </w:tcPr>
          <w:p w:rsidR="00387C07" w:rsidRDefault="004324C3">
            <w:pPr>
              <w:rPr>
                <w:sz w:val="24"/>
              </w:rPr>
            </w:pPr>
            <w:r w:rsidRPr="00387C07">
              <w:rPr>
                <w:rFonts w:hint="eastAsia"/>
                <w:sz w:val="24"/>
              </w:rPr>
              <w:t>推薦理由</w:t>
            </w:r>
            <w:r w:rsidR="001C6FE6">
              <w:rPr>
                <w:rFonts w:hint="eastAsia"/>
                <w:sz w:val="24"/>
              </w:rPr>
              <w:t>（研修修了後期待する役割を含む）</w:t>
            </w:r>
          </w:p>
          <w:p w:rsidR="00387C07" w:rsidRDefault="00387C07">
            <w:pPr>
              <w:rPr>
                <w:sz w:val="24"/>
              </w:rPr>
            </w:pPr>
          </w:p>
          <w:p w:rsidR="00387C07" w:rsidRDefault="00387C07">
            <w:pPr>
              <w:rPr>
                <w:sz w:val="24"/>
              </w:rPr>
            </w:pPr>
          </w:p>
          <w:p w:rsidR="00387C07" w:rsidRDefault="00387C07">
            <w:pPr>
              <w:rPr>
                <w:sz w:val="24"/>
              </w:rPr>
            </w:pPr>
          </w:p>
          <w:p w:rsidR="00387C07" w:rsidRDefault="00387C07">
            <w:pPr>
              <w:rPr>
                <w:sz w:val="24"/>
              </w:rPr>
            </w:pPr>
          </w:p>
          <w:p w:rsidR="00387C07" w:rsidRDefault="00387C07">
            <w:pPr>
              <w:rPr>
                <w:sz w:val="24"/>
              </w:rPr>
            </w:pPr>
          </w:p>
          <w:p w:rsidR="00387C07" w:rsidRDefault="00387C07">
            <w:pPr>
              <w:rPr>
                <w:sz w:val="24"/>
              </w:rPr>
            </w:pPr>
          </w:p>
          <w:p w:rsidR="00387C07" w:rsidRDefault="00387C07">
            <w:pPr>
              <w:rPr>
                <w:sz w:val="24"/>
              </w:rPr>
            </w:pPr>
          </w:p>
          <w:p w:rsidR="00387C07" w:rsidRDefault="00387C07">
            <w:pPr>
              <w:rPr>
                <w:sz w:val="24"/>
              </w:rPr>
            </w:pPr>
          </w:p>
          <w:p w:rsidR="00387C07" w:rsidRDefault="00387C07">
            <w:pPr>
              <w:rPr>
                <w:sz w:val="24"/>
              </w:rPr>
            </w:pPr>
          </w:p>
          <w:p w:rsidR="003D122E" w:rsidRDefault="003D122E">
            <w:pPr>
              <w:rPr>
                <w:sz w:val="24"/>
              </w:rPr>
            </w:pPr>
          </w:p>
          <w:p w:rsidR="003D122E" w:rsidRPr="001F0C88" w:rsidRDefault="003D122E">
            <w:pPr>
              <w:rPr>
                <w:sz w:val="24"/>
              </w:rPr>
            </w:pPr>
          </w:p>
        </w:tc>
      </w:tr>
    </w:tbl>
    <w:p w:rsidR="00387C07" w:rsidRDefault="00387C07" w:rsidP="00691F82">
      <w:pPr>
        <w:autoSpaceDE w:val="0"/>
        <w:autoSpaceDN w:val="0"/>
        <w:adjustRightInd w:val="0"/>
        <w:spacing w:line="380" w:lineRule="atLeast"/>
        <w:ind w:right="852"/>
        <w:rPr>
          <w:rFonts w:ascii="ＭＳ 明朝" w:eastAsia="ＭＳ 明朝" w:hAnsi="ＭＳ 明朝" w:cs="Times New Roman"/>
          <w:kern w:val="0"/>
          <w:szCs w:val="21"/>
        </w:rPr>
      </w:pPr>
    </w:p>
    <w:p w:rsidR="000522B1" w:rsidRPr="00387C07" w:rsidRDefault="000522B1" w:rsidP="000522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</w:t>
      </w:r>
      <w:r>
        <w:rPr>
          <w:rFonts w:hint="eastAsia"/>
          <w:sz w:val="24"/>
          <w:szCs w:val="24"/>
        </w:rPr>
        <w:t>4</w:t>
      </w:r>
    </w:p>
    <w:p w:rsidR="000522B1" w:rsidRDefault="000522B1" w:rsidP="000522B1">
      <w:pPr>
        <w:rPr>
          <w:sz w:val="22"/>
        </w:rPr>
      </w:pPr>
    </w:p>
    <w:p w:rsidR="000522B1" w:rsidRPr="006A7E9F" w:rsidRDefault="000522B1" w:rsidP="000522B1">
      <w:pPr>
        <w:widowControl/>
        <w:ind w:leftChars="24" w:left="51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6A7E9F">
        <w:rPr>
          <w:rFonts w:ascii="ＭＳ 明朝" w:eastAsia="ＭＳ 明朝" w:hAnsi="Times New Roman" w:cs="Times New Roman" w:hint="eastAsia"/>
          <w:kern w:val="0"/>
          <w:sz w:val="24"/>
          <w:szCs w:val="24"/>
        </w:rPr>
        <w:t>課題レポート</w:t>
      </w:r>
    </w:p>
    <w:p w:rsidR="000522B1" w:rsidRPr="006A7E9F" w:rsidRDefault="000522B1" w:rsidP="000522B1">
      <w:pPr>
        <w:widowControl/>
        <w:ind w:leftChars="24" w:left="51"/>
        <w:jc w:val="left"/>
        <w:rPr>
          <w:rFonts w:asciiTheme="majorEastAsia" w:eastAsiaTheme="majorEastAsia" w:hAnsiTheme="majorEastAsia" w:cs="Times New Roman"/>
          <w:kern w:val="0"/>
          <w:sz w:val="28"/>
          <w:szCs w:val="28"/>
        </w:rPr>
      </w:pPr>
      <w:r w:rsidRPr="006A7E9F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</w:t>
      </w:r>
      <w:r w:rsidRPr="006A7E9F"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テーマ：研修の志願理由及び研修修了後の抱負について</w:t>
      </w:r>
    </w:p>
    <w:p w:rsidR="000522B1" w:rsidRPr="006A7E9F" w:rsidRDefault="000522B1" w:rsidP="000522B1">
      <w:pPr>
        <w:wordWrap w:val="0"/>
        <w:autoSpaceDE w:val="0"/>
        <w:autoSpaceDN w:val="0"/>
        <w:adjustRightInd w:val="0"/>
        <w:spacing w:line="380" w:lineRule="atLeast"/>
        <w:ind w:firstLineChars="100" w:firstLine="243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A7E9F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施設名：　　　　　　　　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　　　　　　　　　</w:t>
      </w:r>
      <w:r w:rsidRPr="006A7E9F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 w:rsidRPr="006A7E9F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氏名：　　　　　　　　　　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522B1" w:rsidRPr="006A7E9F" w:rsidTr="0023049B">
        <w:trPr>
          <w:trHeight w:val="10457"/>
        </w:trPr>
        <w:tc>
          <w:tcPr>
            <w:tcW w:w="9061" w:type="dxa"/>
          </w:tcPr>
          <w:p w:rsidR="000522B1" w:rsidRPr="006A7E9F" w:rsidRDefault="000522B1" w:rsidP="0023049B">
            <w:pPr>
              <w:wordWrap w:val="0"/>
              <w:autoSpaceDE w:val="0"/>
              <w:autoSpaceDN w:val="0"/>
              <w:adjustRightInd w:val="0"/>
              <w:spacing w:line="380" w:lineRule="atLeast"/>
              <w:ind w:right="1160"/>
              <w:rPr>
                <w:rFonts w:ascii="ＭＳ 明朝" w:hAnsi="ＭＳ 明朝"/>
                <w:sz w:val="24"/>
                <w:szCs w:val="24"/>
              </w:rPr>
            </w:pPr>
          </w:p>
          <w:p w:rsidR="000522B1" w:rsidRPr="006A7E9F" w:rsidRDefault="000522B1" w:rsidP="0023049B">
            <w:pPr>
              <w:wordWrap w:val="0"/>
              <w:autoSpaceDE w:val="0"/>
              <w:autoSpaceDN w:val="0"/>
              <w:adjustRightInd w:val="0"/>
              <w:spacing w:line="380" w:lineRule="atLeast"/>
              <w:ind w:right="1160"/>
              <w:rPr>
                <w:rFonts w:ascii="ＭＳ 明朝" w:hAnsi="ＭＳ 明朝"/>
                <w:sz w:val="24"/>
                <w:szCs w:val="24"/>
              </w:rPr>
            </w:pPr>
          </w:p>
          <w:p w:rsidR="000522B1" w:rsidRPr="006A7E9F" w:rsidRDefault="000522B1" w:rsidP="0023049B">
            <w:pPr>
              <w:wordWrap w:val="0"/>
              <w:autoSpaceDE w:val="0"/>
              <w:autoSpaceDN w:val="0"/>
              <w:adjustRightInd w:val="0"/>
              <w:spacing w:line="380" w:lineRule="atLeast"/>
              <w:ind w:right="1160"/>
              <w:rPr>
                <w:rFonts w:ascii="ＭＳ 明朝" w:hAnsi="ＭＳ 明朝"/>
                <w:sz w:val="24"/>
                <w:szCs w:val="24"/>
              </w:rPr>
            </w:pPr>
          </w:p>
          <w:p w:rsidR="000522B1" w:rsidRPr="006A7E9F" w:rsidRDefault="000522B1" w:rsidP="0023049B">
            <w:pPr>
              <w:wordWrap w:val="0"/>
              <w:autoSpaceDE w:val="0"/>
              <w:autoSpaceDN w:val="0"/>
              <w:adjustRightInd w:val="0"/>
              <w:spacing w:line="380" w:lineRule="atLeast"/>
              <w:ind w:right="1160"/>
              <w:rPr>
                <w:rFonts w:ascii="ＭＳ 明朝" w:hAnsi="ＭＳ 明朝"/>
                <w:sz w:val="24"/>
                <w:szCs w:val="24"/>
              </w:rPr>
            </w:pPr>
          </w:p>
          <w:p w:rsidR="000522B1" w:rsidRPr="006A7E9F" w:rsidRDefault="000522B1" w:rsidP="0023049B">
            <w:pPr>
              <w:wordWrap w:val="0"/>
              <w:autoSpaceDE w:val="0"/>
              <w:autoSpaceDN w:val="0"/>
              <w:adjustRightInd w:val="0"/>
              <w:spacing w:line="380" w:lineRule="atLeast"/>
              <w:ind w:right="1160"/>
              <w:rPr>
                <w:rFonts w:ascii="ＭＳ 明朝" w:hAnsi="ＭＳ 明朝"/>
                <w:sz w:val="24"/>
                <w:szCs w:val="24"/>
              </w:rPr>
            </w:pPr>
          </w:p>
          <w:p w:rsidR="000522B1" w:rsidRPr="006A7E9F" w:rsidRDefault="000522B1" w:rsidP="0023049B">
            <w:pPr>
              <w:wordWrap w:val="0"/>
              <w:autoSpaceDE w:val="0"/>
              <w:autoSpaceDN w:val="0"/>
              <w:adjustRightInd w:val="0"/>
              <w:spacing w:line="380" w:lineRule="atLeast"/>
              <w:ind w:right="1160"/>
              <w:rPr>
                <w:rFonts w:ascii="ＭＳ 明朝" w:hAnsi="ＭＳ 明朝"/>
                <w:sz w:val="24"/>
                <w:szCs w:val="24"/>
              </w:rPr>
            </w:pPr>
          </w:p>
          <w:p w:rsidR="000522B1" w:rsidRPr="006A7E9F" w:rsidRDefault="000522B1" w:rsidP="0023049B">
            <w:pPr>
              <w:wordWrap w:val="0"/>
              <w:autoSpaceDE w:val="0"/>
              <w:autoSpaceDN w:val="0"/>
              <w:adjustRightInd w:val="0"/>
              <w:spacing w:line="380" w:lineRule="atLeast"/>
              <w:ind w:right="1160"/>
              <w:rPr>
                <w:rFonts w:ascii="ＭＳ 明朝" w:hAnsi="ＭＳ 明朝"/>
                <w:sz w:val="24"/>
                <w:szCs w:val="24"/>
              </w:rPr>
            </w:pPr>
          </w:p>
          <w:p w:rsidR="000522B1" w:rsidRPr="006A7E9F" w:rsidRDefault="000522B1" w:rsidP="0023049B">
            <w:pPr>
              <w:wordWrap w:val="0"/>
              <w:autoSpaceDE w:val="0"/>
              <w:autoSpaceDN w:val="0"/>
              <w:adjustRightInd w:val="0"/>
              <w:spacing w:line="380" w:lineRule="atLeast"/>
              <w:ind w:right="1160"/>
              <w:rPr>
                <w:rFonts w:ascii="ＭＳ 明朝" w:hAnsi="ＭＳ 明朝"/>
                <w:sz w:val="24"/>
                <w:szCs w:val="24"/>
              </w:rPr>
            </w:pPr>
          </w:p>
          <w:p w:rsidR="000522B1" w:rsidRPr="006A7E9F" w:rsidRDefault="000522B1" w:rsidP="0023049B">
            <w:pPr>
              <w:wordWrap w:val="0"/>
              <w:autoSpaceDE w:val="0"/>
              <w:autoSpaceDN w:val="0"/>
              <w:adjustRightInd w:val="0"/>
              <w:spacing w:line="380" w:lineRule="atLeast"/>
              <w:ind w:right="1160"/>
              <w:rPr>
                <w:rFonts w:ascii="ＭＳ 明朝" w:hAnsi="ＭＳ 明朝"/>
                <w:sz w:val="24"/>
                <w:szCs w:val="24"/>
              </w:rPr>
            </w:pPr>
          </w:p>
          <w:p w:rsidR="000522B1" w:rsidRPr="006A7E9F" w:rsidRDefault="000522B1" w:rsidP="0023049B">
            <w:pPr>
              <w:wordWrap w:val="0"/>
              <w:autoSpaceDE w:val="0"/>
              <w:autoSpaceDN w:val="0"/>
              <w:adjustRightInd w:val="0"/>
              <w:spacing w:line="380" w:lineRule="atLeast"/>
              <w:ind w:right="1160"/>
              <w:rPr>
                <w:rFonts w:ascii="ＭＳ 明朝" w:hAnsi="ＭＳ 明朝"/>
                <w:sz w:val="24"/>
                <w:szCs w:val="24"/>
              </w:rPr>
            </w:pPr>
          </w:p>
          <w:p w:rsidR="000522B1" w:rsidRPr="006A7E9F" w:rsidRDefault="000522B1" w:rsidP="0023049B">
            <w:pPr>
              <w:wordWrap w:val="0"/>
              <w:autoSpaceDE w:val="0"/>
              <w:autoSpaceDN w:val="0"/>
              <w:adjustRightInd w:val="0"/>
              <w:spacing w:line="380" w:lineRule="atLeast"/>
              <w:ind w:right="1160"/>
              <w:rPr>
                <w:rFonts w:ascii="ＭＳ 明朝" w:hAnsi="ＭＳ 明朝"/>
                <w:sz w:val="24"/>
                <w:szCs w:val="24"/>
              </w:rPr>
            </w:pPr>
          </w:p>
          <w:p w:rsidR="000522B1" w:rsidRPr="006A7E9F" w:rsidRDefault="000522B1" w:rsidP="0023049B">
            <w:pPr>
              <w:wordWrap w:val="0"/>
              <w:autoSpaceDE w:val="0"/>
              <w:autoSpaceDN w:val="0"/>
              <w:adjustRightInd w:val="0"/>
              <w:spacing w:line="380" w:lineRule="atLeast"/>
              <w:ind w:right="1160"/>
              <w:rPr>
                <w:rFonts w:ascii="ＭＳ 明朝" w:hAnsi="ＭＳ 明朝"/>
                <w:sz w:val="24"/>
                <w:szCs w:val="24"/>
              </w:rPr>
            </w:pPr>
          </w:p>
          <w:p w:rsidR="000522B1" w:rsidRPr="006A7E9F" w:rsidRDefault="000522B1" w:rsidP="0023049B">
            <w:pPr>
              <w:wordWrap w:val="0"/>
              <w:autoSpaceDE w:val="0"/>
              <w:autoSpaceDN w:val="0"/>
              <w:adjustRightInd w:val="0"/>
              <w:spacing w:line="380" w:lineRule="atLeast"/>
              <w:ind w:right="1160"/>
              <w:rPr>
                <w:rFonts w:ascii="ＭＳ 明朝" w:hAnsi="ＭＳ 明朝"/>
                <w:sz w:val="24"/>
                <w:szCs w:val="24"/>
              </w:rPr>
            </w:pPr>
          </w:p>
          <w:p w:rsidR="000522B1" w:rsidRPr="006A7E9F" w:rsidRDefault="000522B1" w:rsidP="0023049B">
            <w:pPr>
              <w:wordWrap w:val="0"/>
              <w:autoSpaceDE w:val="0"/>
              <w:autoSpaceDN w:val="0"/>
              <w:adjustRightInd w:val="0"/>
              <w:spacing w:line="380" w:lineRule="atLeast"/>
              <w:ind w:right="1160"/>
              <w:rPr>
                <w:rFonts w:ascii="ＭＳ 明朝" w:hAnsi="ＭＳ 明朝"/>
                <w:sz w:val="24"/>
                <w:szCs w:val="24"/>
              </w:rPr>
            </w:pPr>
          </w:p>
          <w:p w:rsidR="000522B1" w:rsidRPr="006A7E9F" w:rsidRDefault="000522B1" w:rsidP="0023049B">
            <w:pPr>
              <w:wordWrap w:val="0"/>
              <w:autoSpaceDE w:val="0"/>
              <w:autoSpaceDN w:val="0"/>
              <w:adjustRightInd w:val="0"/>
              <w:spacing w:line="380" w:lineRule="atLeast"/>
              <w:ind w:right="1160"/>
              <w:rPr>
                <w:rFonts w:ascii="ＭＳ 明朝" w:hAnsi="ＭＳ 明朝"/>
                <w:sz w:val="24"/>
                <w:szCs w:val="24"/>
              </w:rPr>
            </w:pPr>
          </w:p>
          <w:p w:rsidR="000522B1" w:rsidRPr="006A7E9F" w:rsidRDefault="000522B1" w:rsidP="0023049B">
            <w:pPr>
              <w:wordWrap w:val="0"/>
              <w:autoSpaceDE w:val="0"/>
              <w:autoSpaceDN w:val="0"/>
              <w:adjustRightInd w:val="0"/>
              <w:spacing w:line="380" w:lineRule="atLeast"/>
              <w:ind w:right="1160"/>
              <w:rPr>
                <w:rFonts w:ascii="ＭＳ 明朝" w:hAnsi="ＭＳ 明朝"/>
                <w:sz w:val="24"/>
                <w:szCs w:val="24"/>
              </w:rPr>
            </w:pPr>
          </w:p>
          <w:p w:rsidR="000522B1" w:rsidRPr="006A7E9F" w:rsidRDefault="000522B1" w:rsidP="0023049B">
            <w:pPr>
              <w:wordWrap w:val="0"/>
              <w:autoSpaceDE w:val="0"/>
              <w:autoSpaceDN w:val="0"/>
              <w:adjustRightInd w:val="0"/>
              <w:spacing w:line="380" w:lineRule="atLeast"/>
              <w:ind w:right="1160"/>
              <w:rPr>
                <w:rFonts w:ascii="ＭＳ 明朝" w:hAnsi="ＭＳ 明朝"/>
                <w:sz w:val="24"/>
                <w:szCs w:val="24"/>
              </w:rPr>
            </w:pPr>
          </w:p>
          <w:p w:rsidR="000522B1" w:rsidRPr="006A7E9F" w:rsidRDefault="000522B1" w:rsidP="0023049B">
            <w:pPr>
              <w:wordWrap w:val="0"/>
              <w:autoSpaceDE w:val="0"/>
              <w:autoSpaceDN w:val="0"/>
              <w:adjustRightInd w:val="0"/>
              <w:spacing w:line="380" w:lineRule="atLeast"/>
              <w:ind w:right="1160"/>
              <w:rPr>
                <w:rFonts w:ascii="ＭＳ 明朝" w:hAnsi="ＭＳ 明朝"/>
                <w:sz w:val="24"/>
                <w:szCs w:val="24"/>
              </w:rPr>
            </w:pPr>
          </w:p>
          <w:p w:rsidR="000522B1" w:rsidRPr="006A7E9F" w:rsidRDefault="000522B1" w:rsidP="0023049B">
            <w:pPr>
              <w:wordWrap w:val="0"/>
              <w:autoSpaceDE w:val="0"/>
              <w:autoSpaceDN w:val="0"/>
              <w:adjustRightInd w:val="0"/>
              <w:spacing w:line="380" w:lineRule="atLeast"/>
              <w:ind w:right="1160"/>
              <w:rPr>
                <w:rFonts w:ascii="ＭＳ 明朝" w:hAnsi="ＭＳ 明朝"/>
                <w:sz w:val="24"/>
                <w:szCs w:val="24"/>
              </w:rPr>
            </w:pPr>
          </w:p>
          <w:p w:rsidR="000522B1" w:rsidRPr="006A7E9F" w:rsidRDefault="000522B1" w:rsidP="0023049B">
            <w:pPr>
              <w:wordWrap w:val="0"/>
              <w:autoSpaceDE w:val="0"/>
              <w:autoSpaceDN w:val="0"/>
              <w:adjustRightInd w:val="0"/>
              <w:spacing w:line="380" w:lineRule="atLeast"/>
              <w:ind w:right="1160"/>
              <w:rPr>
                <w:rFonts w:ascii="ＭＳ 明朝" w:hAnsi="ＭＳ 明朝"/>
                <w:sz w:val="24"/>
                <w:szCs w:val="24"/>
              </w:rPr>
            </w:pPr>
          </w:p>
          <w:p w:rsidR="000522B1" w:rsidRPr="006A7E9F" w:rsidRDefault="000522B1" w:rsidP="0023049B">
            <w:pPr>
              <w:wordWrap w:val="0"/>
              <w:autoSpaceDE w:val="0"/>
              <w:autoSpaceDN w:val="0"/>
              <w:adjustRightInd w:val="0"/>
              <w:spacing w:line="380" w:lineRule="atLeast"/>
              <w:ind w:right="1160"/>
              <w:rPr>
                <w:rFonts w:ascii="ＭＳ 明朝" w:hAnsi="ＭＳ 明朝"/>
                <w:sz w:val="24"/>
                <w:szCs w:val="24"/>
              </w:rPr>
            </w:pPr>
          </w:p>
          <w:p w:rsidR="000522B1" w:rsidRPr="006A7E9F" w:rsidRDefault="000522B1" w:rsidP="0023049B">
            <w:pPr>
              <w:wordWrap w:val="0"/>
              <w:autoSpaceDE w:val="0"/>
              <w:autoSpaceDN w:val="0"/>
              <w:adjustRightInd w:val="0"/>
              <w:spacing w:line="380" w:lineRule="atLeast"/>
              <w:ind w:right="1160"/>
              <w:rPr>
                <w:rFonts w:ascii="ＭＳ 明朝" w:hAnsi="ＭＳ 明朝"/>
                <w:sz w:val="24"/>
                <w:szCs w:val="24"/>
              </w:rPr>
            </w:pPr>
          </w:p>
          <w:p w:rsidR="000522B1" w:rsidRPr="006A7E9F" w:rsidRDefault="000522B1" w:rsidP="0023049B">
            <w:pPr>
              <w:wordWrap w:val="0"/>
              <w:autoSpaceDE w:val="0"/>
              <w:autoSpaceDN w:val="0"/>
              <w:adjustRightInd w:val="0"/>
              <w:spacing w:line="380" w:lineRule="atLeast"/>
              <w:ind w:right="1160"/>
              <w:rPr>
                <w:rFonts w:ascii="ＭＳ 明朝" w:hAnsi="ＭＳ 明朝"/>
                <w:sz w:val="24"/>
                <w:szCs w:val="24"/>
              </w:rPr>
            </w:pPr>
          </w:p>
          <w:p w:rsidR="000522B1" w:rsidRPr="006A7E9F" w:rsidRDefault="000522B1" w:rsidP="0023049B">
            <w:pPr>
              <w:wordWrap w:val="0"/>
              <w:autoSpaceDE w:val="0"/>
              <w:autoSpaceDN w:val="0"/>
              <w:adjustRightInd w:val="0"/>
              <w:spacing w:line="380" w:lineRule="atLeast"/>
              <w:ind w:right="1160"/>
              <w:rPr>
                <w:rFonts w:ascii="ＭＳ 明朝" w:hAnsi="ＭＳ 明朝"/>
                <w:sz w:val="24"/>
                <w:szCs w:val="24"/>
              </w:rPr>
            </w:pPr>
          </w:p>
          <w:p w:rsidR="000522B1" w:rsidRPr="006A7E9F" w:rsidRDefault="000522B1" w:rsidP="0023049B">
            <w:pPr>
              <w:wordWrap w:val="0"/>
              <w:autoSpaceDE w:val="0"/>
              <w:autoSpaceDN w:val="0"/>
              <w:adjustRightInd w:val="0"/>
              <w:spacing w:line="380" w:lineRule="atLeast"/>
              <w:ind w:right="1160"/>
              <w:rPr>
                <w:rFonts w:ascii="ＭＳ 明朝" w:hAnsi="ＭＳ 明朝"/>
                <w:sz w:val="24"/>
                <w:szCs w:val="24"/>
              </w:rPr>
            </w:pPr>
          </w:p>
          <w:p w:rsidR="000522B1" w:rsidRPr="006A7E9F" w:rsidRDefault="000522B1" w:rsidP="0023049B">
            <w:pPr>
              <w:wordWrap w:val="0"/>
              <w:autoSpaceDE w:val="0"/>
              <w:autoSpaceDN w:val="0"/>
              <w:adjustRightInd w:val="0"/>
              <w:spacing w:line="380" w:lineRule="atLeast"/>
              <w:ind w:right="1160"/>
              <w:rPr>
                <w:rFonts w:ascii="ＭＳ 明朝" w:hAnsi="ＭＳ 明朝"/>
                <w:sz w:val="24"/>
                <w:szCs w:val="24"/>
              </w:rPr>
            </w:pPr>
          </w:p>
          <w:p w:rsidR="000522B1" w:rsidRPr="006A7E9F" w:rsidRDefault="000522B1" w:rsidP="0023049B">
            <w:pPr>
              <w:wordWrap w:val="0"/>
              <w:autoSpaceDE w:val="0"/>
              <w:autoSpaceDN w:val="0"/>
              <w:adjustRightInd w:val="0"/>
              <w:spacing w:line="380" w:lineRule="atLeast"/>
              <w:ind w:right="1160"/>
              <w:rPr>
                <w:rFonts w:ascii="ＭＳ 明朝" w:hAnsi="ＭＳ 明朝"/>
                <w:sz w:val="24"/>
                <w:szCs w:val="24"/>
              </w:rPr>
            </w:pPr>
          </w:p>
          <w:p w:rsidR="000522B1" w:rsidRPr="006A7E9F" w:rsidRDefault="000522B1" w:rsidP="0023049B">
            <w:pPr>
              <w:wordWrap w:val="0"/>
              <w:autoSpaceDE w:val="0"/>
              <w:autoSpaceDN w:val="0"/>
              <w:adjustRightInd w:val="0"/>
              <w:spacing w:line="380" w:lineRule="atLeast"/>
              <w:ind w:right="116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0522B1" w:rsidRPr="000522B1" w:rsidRDefault="000522B1" w:rsidP="00691F82">
      <w:pPr>
        <w:autoSpaceDE w:val="0"/>
        <w:autoSpaceDN w:val="0"/>
        <w:adjustRightInd w:val="0"/>
        <w:spacing w:line="380" w:lineRule="atLeast"/>
        <w:ind w:right="852"/>
        <w:rPr>
          <w:rFonts w:ascii="ＭＳ 明朝" w:eastAsia="ＭＳ 明朝" w:hAnsi="ＭＳ 明朝" w:cs="Times New Roman"/>
          <w:kern w:val="0"/>
          <w:szCs w:val="21"/>
        </w:rPr>
      </w:pPr>
    </w:p>
    <w:sectPr w:rsidR="000522B1" w:rsidRPr="000522B1" w:rsidSect="00C54695">
      <w:pgSz w:w="11906" w:h="16838" w:code="9"/>
      <w:pgMar w:top="1418" w:right="1134" w:bottom="1418" w:left="1701" w:header="851" w:footer="992" w:gutter="0"/>
      <w:cols w:space="425"/>
      <w:docGrid w:type="linesAndChars" w:linePitch="35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D83" w:rsidRDefault="00F30D83" w:rsidP="00622AF7">
      <w:r>
        <w:separator/>
      </w:r>
    </w:p>
  </w:endnote>
  <w:endnote w:type="continuationSeparator" w:id="0">
    <w:p w:rsidR="00F30D83" w:rsidRDefault="00F30D83" w:rsidP="0062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+1P+IPA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D83" w:rsidRDefault="00F30D83" w:rsidP="00622AF7">
      <w:r>
        <w:separator/>
      </w:r>
    </w:p>
  </w:footnote>
  <w:footnote w:type="continuationSeparator" w:id="0">
    <w:p w:rsidR="00F30D83" w:rsidRDefault="00F30D83" w:rsidP="00622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675"/>
    <w:multiLevelType w:val="hybridMultilevel"/>
    <w:tmpl w:val="DF7427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091115"/>
    <w:multiLevelType w:val="hybridMultilevel"/>
    <w:tmpl w:val="2872F61C"/>
    <w:lvl w:ilvl="0" w:tplc="45787AD2">
      <w:numFmt w:val="bullet"/>
      <w:lvlText w:val="・"/>
      <w:lvlJc w:val="left"/>
      <w:pPr>
        <w:ind w:left="1035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914AB8"/>
    <w:multiLevelType w:val="hybridMultilevel"/>
    <w:tmpl w:val="165C43A0"/>
    <w:lvl w:ilvl="0" w:tplc="7534C05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8C63A77"/>
    <w:multiLevelType w:val="hybridMultilevel"/>
    <w:tmpl w:val="D78249B8"/>
    <w:lvl w:ilvl="0" w:tplc="2278DB4A">
      <w:start w:val="1"/>
      <w:numFmt w:val="decimalEnclosedCircle"/>
      <w:lvlText w:val="%1"/>
      <w:lvlJc w:val="left"/>
      <w:pPr>
        <w:ind w:left="12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abstractNum w:abstractNumId="4" w15:restartNumberingAfterBreak="0">
    <w:nsid w:val="77FB2A02"/>
    <w:multiLevelType w:val="hybridMultilevel"/>
    <w:tmpl w:val="6EF045DC"/>
    <w:lvl w:ilvl="0" w:tplc="45787AD2">
      <w:numFmt w:val="bullet"/>
      <w:lvlText w:val="・"/>
      <w:lvlJc w:val="left"/>
      <w:pPr>
        <w:ind w:left="10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CF"/>
    <w:rsid w:val="00014847"/>
    <w:rsid w:val="0001582E"/>
    <w:rsid w:val="00040710"/>
    <w:rsid w:val="00044D23"/>
    <w:rsid w:val="000479F8"/>
    <w:rsid w:val="000522B1"/>
    <w:rsid w:val="00076D07"/>
    <w:rsid w:val="0009162A"/>
    <w:rsid w:val="001233DD"/>
    <w:rsid w:val="00123E88"/>
    <w:rsid w:val="001450DD"/>
    <w:rsid w:val="00145258"/>
    <w:rsid w:val="001606A2"/>
    <w:rsid w:val="001B317E"/>
    <w:rsid w:val="001B5972"/>
    <w:rsid w:val="001B7264"/>
    <w:rsid w:val="001C6FE6"/>
    <w:rsid w:val="001F0C88"/>
    <w:rsid w:val="00211B63"/>
    <w:rsid w:val="002642A1"/>
    <w:rsid w:val="0028313F"/>
    <w:rsid w:val="002E46B4"/>
    <w:rsid w:val="00333F40"/>
    <w:rsid w:val="00344508"/>
    <w:rsid w:val="00363E52"/>
    <w:rsid w:val="003700BD"/>
    <w:rsid w:val="00387C07"/>
    <w:rsid w:val="003D122E"/>
    <w:rsid w:val="003E44EA"/>
    <w:rsid w:val="0040434B"/>
    <w:rsid w:val="00404B93"/>
    <w:rsid w:val="00406B1D"/>
    <w:rsid w:val="00406D9F"/>
    <w:rsid w:val="00412538"/>
    <w:rsid w:val="004207A7"/>
    <w:rsid w:val="004324C3"/>
    <w:rsid w:val="00437159"/>
    <w:rsid w:val="004524EC"/>
    <w:rsid w:val="00455281"/>
    <w:rsid w:val="004645F6"/>
    <w:rsid w:val="004758D6"/>
    <w:rsid w:val="0049711E"/>
    <w:rsid w:val="004D1EE8"/>
    <w:rsid w:val="004E15B6"/>
    <w:rsid w:val="00500B34"/>
    <w:rsid w:val="00506231"/>
    <w:rsid w:val="00506828"/>
    <w:rsid w:val="00556936"/>
    <w:rsid w:val="00561999"/>
    <w:rsid w:val="005C1BB5"/>
    <w:rsid w:val="005E1B66"/>
    <w:rsid w:val="005E4E5B"/>
    <w:rsid w:val="0061289A"/>
    <w:rsid w:val="00622AF7"/>
    <w:rsid w:val="00651B20"/>
    <w:rsid w:val="00691F82"/>
    <w:rsid w:val="006A7E9F"/>
    <w:rsid w:val="006C018A"/>
    <w:rsid w:val="007176D3"/>
    <w:rsid w:val="00727BC0"/>
    <w:rsid w:val="007965A7"/>
    <w:rsid w:val="007A321B"/>
    <w:rsid w:val="007D1719"/>
    <w:rsid w:val="007D5390"/>
    <w:rsid w:val="007F4F77"/>
    <w:rsid w:val="00867FC1"/>
    <w:rsid w:val="008A3F2D"/>
    <w:rsid w:val="008B1809"/>
    <w:rsid w:val="0096074E"/>
    <w:rsid w:val="0099331E"/>
    <w:rsid w:val="009940C7"/>
    <w:rsid w:val="009A2F8E"/>
    <w:rsid w:val="009B3B1D"/>
    <w:rsid w:val="009E6BC2"/>
    <w:rsid w:val="009F003D"/>
    <w:rsid w:val="00A0254D"/>
    <w:rsid w:val="00A06324"/>
    <w:rsid w:val="00A474FB"/>
    <w:rsid w:val="00A57B4F"/>
    <w:rsid w:val="00A71E6E"/>
    <w:rsid w:val="00A75B4D"/>
    <w:rsid w:val="00B01A18"/>
    <w:rsid w:val="00B64AA5"/>
    <w:rsid w:val="00B80A8D"/>
    <w:rsid w:val="00BB372D"/>
    <w:rsid w:val="00C05D04"/>
    <w:rsid w:val="00C256B3"/>
    <w:rsid w:val="00C35A88"/>
    <w:rsid w:val="00C46FD6"/>
    <w:rsid w:val="00C54695"/>
    <w:rsid w:val="00C712B3"/>
    <w:rsid w:val="00CE7017"/>
    <w:rsid w:val="00D12C02"/>
    <w:rsid w:val="00D22511"/>
    <w:rsid w:val="00D24239"/>
    <w:rsid w:val="00D31739"/>
    <w:rsid w:val="00D4791E"/>
    <w:rsid w:val="00D964B7"/>
    <w:rsid w:val="00DB1CC0"/>
    <w:rsid w:val="00DB20DC"/>
    <w:rsid w:val="00DE1268"/>
    <w:rsid w:val="00DE496B"/>
    <w:rsid w:val="00E140CF"/>
    <w:rsid w:val="00E24676"/>
    <w:rsid w:val="00E573C9"/>
    <w:rsid w:val="00EE6FC3"/>
    <w:rsid w:val="00F12A69"/>
    <w:rsid w:val="00F1653E"/>
    <w:rsid w:val="00F2247F"/>
    <w:rsid w:val="00F30D83"/>
    <w:rsid w:val="00F33B90"/>
    <w:rsid w:val="00F356ED"/>
    <w:rsid w:val="00F71BDF"/>
    <w:rsid w:val="00F837D9"/>
    <w:rsid w:val="00FA7941"/>
    <w:rsid w:val="00FB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12611432-E94B-449D-9AAC-5EFD720F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12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2A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2AF7"/>
  </w:style>
  <w:style w:type="paragraph" w:styleId="a8">
    <w:name w:val="footer"/>
    <w:basedOn w:val="a"/>
    <w:link w:val="a9"/>
    <w:uiPriority w:val="99"/>
    <w:unhideWhenUsed/>
    <w:rsid w:val="00622A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2AF7"/>
  </w:style>
  <w:style w:type="table" w:customStyle="1" w:styleId="1">
    <w:name w:val="表 (格子)1"/>
    <w:basedOn w:val="a1"/>
    <w:next w:val="a3"/>
    <w:uiPriority w:val="59"/>
    <w:rsid w:val="006A7E9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06B1D"/>
    <w:pPr>
      <w:widowControl w:val="0"/>
      <w:autoSpaceDE w:val="0"/>
      <w:autoSpaceDN w:val="0"/>
      <w:adjustRightInd w:val="0"/>
    </w:pPr>
    <w:rPr>
      <w:rFonts w:ascii="M+1P+IPAG" w:hAnsi="M+1P+IPAG" w:cs="M+1P+IPAG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A71E6E"/>
    <w:pPr>
      <w:ind w:leftChars="400" w:left="840"/>
    </w:pPr>
  </w:style>
  <w:style w:type="character" w:styleId="ab">
    <w:name w:val="Hyperlink"/>
    <w:basedOn w:val="a0"/>
    <w:uiPriority w:val="99"/>
    <w:unhideWhenUsed/>
    <w:rsid w:val="00A71E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A6EF9-BA04-4AC9-9219-6C1E55C2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F44C20E.dotm</Template>
  <TotalTime>1</TotalTime>
  <Pages>5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soumu07</dc:creator>
  <cp:lastModifiedBy>看護部認定</cp:lastModifiedBy>
  <cp:revision>2</cp:revision>
  <cp:lastPrinted>2023-03-03T04:33:00Z</cp:lastPrinted>
  <dcterms:created xsi:type="dcterms:W3CDTF">2023-03-03T04:41:00Z</dcterms:created>
  <dcterms:modified xsi:type="dcterms:W3CDTF">2023-03-03T04:41:00Z</dcterms:modified>
</cp:coreProperties>
</file>